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9" w:rsidRDefault="000E0106">
      <w:pPr>
        <w:ind w:left="-90"/>
        <w:rPr>
          <w:rFonts w:ascii="Tahoma" w:hAnsi="Tahoma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-198120</wp:posOffset>
            </wp:positionV>
            <wp:extent cx="923925" cy="942975"/>
            <wp:effectExtent l="0" t="0" r="9525" b="9525"/>
            <wp:wrapNone/>
            <wp:docPr id="7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-361950</wp:posOffset>
                </wp:positionV>
                <wp:extent cx="4752975" cy="11906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7F" w:rsidRDefault="00297F7F">
                            <w:pPr>
                              <w:pStyle w:val="Caption"/>
                              <w:rPr>
                                <w:b w:val="0"/>
                                <w:sz w:val="4"/>
                              </w:rPr>
                            </w:pPr>
                          </w:p>
                          <w:p w:rsidR="00297F7F" w:rsidRDefault="00297F7F">
                            <w:pPr>
                              <w:pStyle w:val="Caption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297F7F" w:rsidRDefault="00297F7F">
                            <w:pPr>
                              <w:pStyle w:val="Caption"/>
                              <w:jc w:val="left"/>
                              <w:rPr>
                                <w:rFonts w:ascii="Century Gothic" w:hAnsi="Century Gothic"/>
                                <w:caps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w w:val="100"/>
                                <w:sz w:val="44"/>
                              </w:rPr>
                              <w:t>Fort Ord Reuse Authority</w:t>
                            </w:r>
                          </w:p>
                          <w:p w:rsidR="00297F7F" w:rsidRDefault="00297F7F">
                            <w:pPr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</w:p>
                          <w:p w:rsidR="00297F7F" w:rsidRDefault="00297F7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920 2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Avenue, Suite A, Marina, CA 93933</w:t>
                            </w:r>
                          </w:p>
                          <w:p w:rsidR="00297F7F" w:rsidRDefault="00297F7F">
                            <w:pPr>
                              <w:pStyle w:val="Heading1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Phone: (831) 883-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3672  │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Fax: (831) 883-3675  │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</w:rPr>
                                <w:t>www.fora.org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297F7F" w:rsidRDefault="00297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5.75pt;margin-top:-28.5pt;width:374.2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Ga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" filled="f" stroked="f">
                <v:textbox>
                  <w:txbxContent>
                    <w:p w:rsidR="00297F7F" w:rsidRDefault="00297F7F">
                      <w:pPr>
                        <w:pStyle w:val="Caption"/>
                        <w:rPr>
                          <w:b w:val="0"/>
                          <w:sz w:val="4"/>
                        </w:rPr>
                      </w:pPr>
                    </w:p>
                    <w:p w:rsidR="00297F7F" w:rsidRDefault="00297F7F">
                      <w:pPr>
                        <w:pStyle w:val="Caption"/>
                        <w:rPr>
                          <w:b w:val="0"/>
                          <w:sz w:val="20"/>
                        </w:rPr>
                      </w:pPr>
                    </w:p>
                    <w:p w:rsidR="00297F7F" w:rsidRDefault="00297F7F">
                      <w:pPr>
                        <w:pStyle w:val="Caption"/>
                        <w:jc w:val="left"/>
                        <w:rPr>
                          <w:rFonts w:ascii="Century Gothic" w:hAnsi="Century Gothic"/>
                          <w:caps/>
                          <w:w w:val="100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w w:val="100"/>
                          <w:sz w:val="44"/>
                        </w:rPr>
                        <w:t>Fort Ord Reuse Authority</w:t>
                      </w:r>
                    </w:p>
                    <w:p w:rsidR="00297F7F" w:rsidRDefault="00297F7F">
                      <w:pPr>
                        <w:rPr>
                          <w:rFonts w:ascii="Century Gothic" w:hAnsi="Century Gothic"/>
                          <w:sz w:val="4"/>
                        </w:rPr>
                      </w:pPr>
                    </w:p>
                    <w:p w:rsidR="00297F7F" w:rsidRDefault="00297F7F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920 2</w:t>
                      </w:r>
                      <w:r>
                        <w:rPr>
                          <w:rFonts w:ascii="Century Gothic" w:hAnsi="Century Gothic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Avenue, Suite A, Marina, CA 93933</w:t>
                      </w:r>
                    </w:p>
                    <w:p w:rsidR="00297F7F" w:rsidRDefault="00297F7F">
                      <w:pPr>
                        <w:pStyle w:val="Heading1"/>
                        <w:spacing w:line="276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Phone: (831) 883-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</w:rPr>
                        <w:t>3672  │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Fax: (831) 883-3675  │  </w:t>
                      </w:r>
                      <w:hyperlink r:id="rId9" w:history="1">
                        <w:r>
                          <w:rPr>
                            <w:rStyle w:val="Hyperlink"/>
                            <w:rFonts w:ascii="Century Gothic" w:hAnsi="Century Gothic"/>
                            <w:sz w:val="22"/>
                          </w:rPr>
                          <w:t>www.fora.org</w:t>
                        </w:r>
                      </w:hyperlink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297F7F" w:rsidRDefault="00297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32E9" w:rsidRDefault="004432E9">
      <w:pPr>
        <w:pStyle w:val="Title"/>
        <w:rPr>
          <w:rFonts w:ascii="Tahoma" w:hAnsi="Tahoma"/>
          <w:noProof/>
          <w:sz w:val="28"/>
        </w:rPr>
      </w:pPr>
    </w:p>
    <w:p w:rsidR="004432E9" w:rsidRDefault="004432E9">
      <w:pPr>
        <w:pStyle w:val="Title"/>
        <w:rPr>
          <w:rFonts w:ascii="Tahoma" w:hAnsi="Tahoma"/>
          <w:noProof/>
          <w:sz w:val="28"/>
        </w:rPr>
      </w:pPr>
    </w:p>
    <w:p w:rsidR="004432E9" w:rsidRDefault="004432E9">
      <w:pPr>
        <w:pStyle w:val="Title"/>
        <w:rPr>
          <w:rFonts w:ascii="Tahoma" w:hAnsi="Tahoma"/>
          <w:noProof/>
          <w:sz w:val="28"/>
        </w:rPr>
      </w:pPr>
    </w:p>
    <w:p w:rsidR="004432E9" w:rsidRDefault="000E0106">
      <w:pPr>
        <w:pStyle w:val="Title"/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EMPLOYMENT APPLICATION</w:t>
      </w:r>
    </w:p>
    <w:p w:rsidR="004432E9" w:rsidRDefault="000E0106">
      <w:pPr>
        <w:pStyle w:val="Title"/>
        <w:spacing w:before="200" w:after="120"/>
        <w:jc w:val="left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Fort Ord Reuse Authority (FORA) is an Equal Opportunity Employer - </w:t>
      </w:r>
      <w:r>
        <w:rPr>
          <w:rFonts w:ascii="Calibri" w:hAnsi="Calibri"/>
          <w:b w:val="0"/>
          <w:sz w:val="20"/>
        </w:rPr>
        <w:t>State and federal laws prohibit discrimination in employment because of race, color, national origin, ancestry, sex (including gender), religion, age, mental or physical disabilit</w:t>
      </w:r>
      <w:bookmarkStart w:id="0" w:name="_GoBack"/>
      <w:bookmarkEnd w:id="0"/>
      <w:r>
        <w:rPr>
          <w:rFonts w:ascii="Calibri" w:hAnsi="Calibri"/>
          <w:b w:val="0"/>
          <w:sz w:val="20"/>
        </w:rPr>
        <w:t>y, veteran status, medical condition, marital status, sexual orientation, pregnancy, or any other characteristic protected by federal, state or local law.</w:t>
      </w:r>
    </w:p>
    <w:p w:rsidR="0030586A" w:rsidRDefault="0030586A" w:rsidP="0030586A">
      <w:pPr>
        <w:pStyle w:val="Title"/>
        <w:jc w:val="left"/>
        <w:outlineLvl w:val="0"/>
        <w:rPr>
          <w:rFonts w:ascii="Calibri" w:hAnsi="Calibri"/>
          <w:b w:val="0"/>
          <w:color w:val="C0C0C0"/>
          <w:sz w:val="16"/>
        </w:rPr>
      </w:pPr>
      <w:r>
        <w:rPr>
          <w:rFonts w:ascii="Calibri" w:hAnsi="Calibri"/>
          <w:b w:val="0"/>
          <w:noProof/>
          <w:color w:val="C0C0C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94615</wp:posOffset>
                </wp:positionV>
                <wp:extent cx="6848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A255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53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</w:p>
    <w:p w:rsidR="004432E9" w:rsidRPr="0030586A" w:rsidRDefault="000E0106" w:rsidP="0030586A">
      <w:pPr>
        <w:pStyle w:val="Title"/>
        <w:spacing w:after="120"/>
        <w:jc w:val="left"/>
        <w:outlineLvl w:val="0"/>
        <w:rPr>
          <w:rFonts w:ascii="Calibri" w:hAnsi="Calibri"/>
          <w:b w:val="0"/>
          <w:i/>
          <w:sz w:val="20"/>
        </w:rPr>
      </w:pPr>
      <w:r w:rsidRPr="0030586A">
        <w:rPr>
          <w:rFonts w:ascii="Calibri" w:hAnsi="Calibri"/>
          <w:i/>
          <w:sz w:val="20"/>
        </w:rPr>
        <w:t>NOTE:</w:t>
      </w:r>
      <w:r w:rsidRPr="0030586A">
        <w:rPr>
          <w:rFonts w:ascii="Calibri" w:hAnsi="Calibri"/>
          <w:b w:val="0"/>
          <w:i/>
          <w:sz w:val="20"/>
        </w:rPr>
        <w:t xml:space="preserve">  Please answer all questions completely and accurately. False or misleading statements during the interview and/or on this form are grounds for terminating the application process, or if discovered after employment, terminating the employment relationship.</w:t>
      </w:r>
    </w:p>
    <w:p w:rsidR="00DA7997" w:rsidRPr="008853B8" w:rsidRDefault="0030586A" w:rsidP="0030586A">
      <w:pPr>
        <w:pStyle w:val="Title"/>
        <w:outlineLvl w:val="0"/>
        <w:rPr>
          <w:rFonts w:ascii="Calibri" w:hAnsi="Calibri"/>
          <w:sz w:val="20"/>
        </w:rPr>
      </w:pPr>
      <w:r>
        <w:rPr>
          <w:rFonts w:ascii="Calibri" w:hAnsi="Calibri"/>
          <w:b w:val="0"/>
          <w:i/>
          <w:sz w:val="20"/>
        </w:rPr>
        <w:t>**</w:t>
      </w:r>
      <w:r w:rsidR="008853B8" w:rsidRPr="008853B8">
        <w:rPr>
          <w:rFonts w:ascii="Calibri" w:hAnsi="Calibri"/>
          <w:b w:val="0"/>
          <w:i/>
          <w:sz w:val="20"/>
        </w:rPr>
        <w:t xml:space="preserve">Print or save this form onto your computer/device before filling it out. </w:t>
      </w:r>
      <w:r w:rsidR="00DA7997" w:rsidRPr="008853B8">
        <w:rPr>
          <w:rFonts w:ascii="Calibri" w:hAnsi="Calibri"/>
          <w:b w:val="0"/>
          <w:i/>
          <w:sz w:val="20"/>
        </w:rPr>
        <w:t xml:space="preserve">Please print clearly OR </w:t>
      </w:r>
      <w:r w:rsidR="00102C83" w:rsidRPr="008853B8">
        <w:rPr>
          <w:rFonts w:ascii="Calibri" w:hAnsi="Calibri"/>
          <w:b w:val="0"/>
          <w:i/>
          <w:sz w:val="20"/>
        </w:rPr>
        <w:t xml:space="preserve">enter information </w:t>
      </w:r>
      <w:r w:rsidR="00A35405" w:rsidRPr="008853B8">
        <w:rPr>
          <w:rFonts w:ascii="Calibri" w:hAnsi="Calibri"/>
          <w:b w:val="0"/>
          <w:i/>
          <w:sz w:val="20"/>
        </w:rPr>
        <w:t>digitally</w:t>
      </w:r>
      <w:proofErr w:type="gramStart"/>
      <w:r>
        <w:rPr>
          <w:rFonts w:ascii="Calibri" w:hAnsi="Calibri"/>
          <w:b w:val="0"/>
          <w:i/>
          <w:sz w:val="20"/>
        </w:rPr>
        <w:t>.*</w:t>
      </w:r>
      <w:proofErr w:type="gramEnd"/>
      <w:r>
        <w:rPr>
          <w:rFonts w:ascii="Calibri" w:hAnsi="Calibri"/>
          <w:b w:val="0"/>
          <w:i/>
          <w:sz w:val="20"/>
        </w:rPr>
        <w:t>*</w:t>
      </w:r>
      <w:r w:rsidR="008853B8">
        <w:rPr>
          <w:rFonts w:ascii="Calibri" w:hAnsi="Calibri"/>
          <w:b w:val="0"/>
          <w:i/>
          <w:sz w:val="20"/>
        </w:rPr>
        <w:br/>
      </w:r>
    </w:p>
    <w:tbl>
      <w:tblPr>
        <w:tblW w:w="0" w:type="auto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1445"/>
        <w:gridCol w:w="369"/>
        <w:gridCol w:w="856"/>
        <w:gridCol w:w="1431"/>
        <w:gridCol w:w="849"/>
        <w:gridCol w:w="920"/>
        <w:gridCol w:w="880"/>
        <w:gridCol w:w="90"/>
        <w:gridCol w:w="627"/>
        <w:gridCol w:w="1531"/>
        <w:gridCol w:w="1888"/>
      </w:tblGrid>
      <w:tr w:rsidR="004432E9" w:rsidTr="00610F1B">
        <w:tc>
          <w:tcPr>
            <w:tcW w:w="10886" w:type="dxa"/>
            <w:gridSpan w:val="11"/>
            <w:tcBorders>
              <w:top w:val="nil"/>
              <w:bottom w:val="nil"/>
            </w:tcBorders>
            <w:shd w:val="clear" w:color="auto" w:fill="DDD9C3"/>
          </w:tcPr>
          <w:p w:rsidR="004432E9" w:rsidRDefault="000E0106" w:rsidP="00DA7997">
            <w:pPr>
              <w:pStyle w:val="Title"/>
              <w:jc w:val="left"/>
              <w:outlineLvl w:val="0"/>
              <w:rPr>
                <w:rFonts w:ascii="Calibri" w:hAnsi="Calibri"/>
                <w:spacing w:val="60"/>
                <w:sz w:val="22"/>
              </w:rPr>
            </w:pPr>
            <w:r>
              <w:rPr>
                <w:rFonts w:ascii="Calibri" w:hAnsi="Calibri"/>
                <w:sz w:val="22"/>
              </w:rPr>
              <w:t>GENERAL INFORMATION</w:t>
            </w:r>
            <w:r>
              <w:rPr>
                <w:rFonts w:ascii="Calibri" w:hAnsi="Calibri"/>
                <w:b w:val="0"/>
                <w:i/>
                <w:sz w:val="22"/>
              </w:rPr>
              <w:t xml:space="preserve"> </w:t>
            </w:r>
          </w:p>
        </w:tc>
      </w:tr>
      <w:tr w:rsidR="004432E9" w:rsidTr="00610F1B">
        <w:trPr>
          <w:cantSplit/>
        </w:trPr>
        <w:tc>
          <w:tcPr>
            <w:tcW w:w="1445" w:type="dxa"/>
            <w:vMerge w:val="restart"/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Name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2656" w:type="dxa"/>
            <w:gridSpan w:val="3"/>
            <w:tcBorders>
              <w:top w:val="nil"/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3366" w:type="dxa"/>
            <w:gridSpan w:val="5"/>
            <w:tcBorders>
              <w:top w:val="nil"/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3419" w:type="dxa"/>
            <w:gridSpan w:val="2"/>
            <w:tcBorders>
              <w:top w:val="nil"/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"/>
          </w:p>
        </w:tc>
      </w:tr>
      <w:tr w:rsidR="004432E9" w:rsidTr="00610F1B">
        <w:trPr>
          <w:cantSplit/>
        </w:trPr>
        <w:tc>
          <w:tcPr>
            <w:tcW w:w="1445" w:type="dxa"/>
            <w:vMerge/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656" w:type="dxa"/>
            <w:gridSpan w:val="3"/>
            <w:tcBorders>
              <w:top w:val="single" w:sz="8" w:space="0" w:color="auto"/>
              <w:bottom w:val="nil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Last</w:t>
            </w:r>
          </w:p>
        </w:tc>
        <w:tc>
          <w:tcPr>
            <w:tcW w:w="3366" w:type="dxa"/>
            <w:gridSpan w:val="5"/>
            <w:tcBorders>
              <w:top w:val="single" w:sz="8" w:space="0" w:color="auto"/>
              <w:bottom w:val="nil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First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bottom w:val="nil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Middle</w:t>
            </w:r>
          </w:p>
        </w:tc>
      </w:tr>
      <w:tr w:rsidR="004432E9" w:rsidTr="000E0450">
        <w:trPr>
          <w:cantSplit/>
        </w:trPr>
        <w:tc>
          <w:tcPr>
            <w:tcW w:w="1445" w:type="dxa"/>
            <w:vMerge w:val="restart"/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Address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3505" w:type="dxa"/>
            <w:gridSpan w:val="4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4"/>
          </w:p>
        </w:tc>
        <w:tc>
          <w:tcPr>
            <w:tcW w:w="2517" w:type="dxa"/>
            <w:gridSpan w:val="4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5"/>
          </w:p>
        </w:tc>
        <w:tc>
          <w:tcPr>
            <w:tcW w:w="1531" w:type="dxa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6"/>
          </w:p>
        </w:tc>
        <w:tc>
          <w:tcPr>
            <w:tcW w:w="1888" w:type="dxa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7"/>
          </w:p>
        </w:tc>
      </w:tr>
      <w:tr w:rsidR="004432E9" w:rsidTr="000E0450">
        <w:trPr>
          <w:cantSplit/>
          <w:trHeight w:val="70"/>
        </w:trPr>
        <w:tc>
          <w:tcPr>
            <w:tcW w:w="1445" w:type="dxa"/>
            <w:vMerge/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auto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Street</w:t>
            </w:r>
          </w:p>
        </w:tc>
        <w:tc>
          <w:tcPr>
            <w:tcW w:w="2517" w:type="dxa"/>
            <w:gridSpan w:val="4"/>
            <w:tcBorders>
              <w:top w:val="single" w:sz="8" w:space="0" w:color="auto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City</w:t>
            </w:r>
          </w:p>
        </w:tc>
        <w:tc>
          <w:tcPr>
            <w:tcW w:w="1531" w:type="dxa"/>
            <w:tcBorders>
              <w:top w:val="single" w:sz="8" w:space="0" w:color="auto"/>
              <w:bottom w:val="nil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State</w:t>
            </w:r>
          </w:p>
        </w:tc>
        <w:tc>
          <w:tcPr>
            <w:tcW w:w="1888" w:type="dxa"/>
            <w:tcBorders>
              <w:top w:val="single" w:sz="8" w:space="0" w:color="auto"/>
              <w:bottom w:val="nil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Zip</w:t>
            </w:r>
          </w:p>
        </w:tc>
      </w:tr>
      <w:tr w:rsidR="004432E9" w:rsidTr="00AE7406">
        <w:tc>
          <w:tcPr>
            <w:tcW w:w="2670" w:type="dxa"/>
            <w:gridSpan w:val="3"/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Telephone Number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(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8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8"/>
            <w:r>
              <w:rPr>
                <w:rFonts w:ascii="Calibri" w:hAnsi="Calibri"/>
                <w:b w:val="0"/>
                <w:sz w:val="18"/>
              </w:rPr>
              <w:t xml:space="preserve">)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9"/>
            <w:r>
              <w:rPr>
                <w:rFonts w:ascii="Calibri" w:hAnsi="Calibri"/>
                <w:b w:val="0"/>
                <w:sz w:val="18"/>
              </w:rPr>
              <w:t xml:space="preserve"> -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0"/>
          </w:p>
        </w:tc>
        <w:tc>
          <w:tcPr>
            <w:tcW w:w="1890" w:type="dxa"/>
            <w:gridSpan w:val="3"/>
            <w:tcBorders>
              <w:bottom w:val="nil"/>
            </w:tcBorders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Email Address</w:t>
            </w:r>
          </w:p>
        </w:tc>
        <w:tc>
          <w:tcPr>
            <w:tcW w:w="4046" w:type="dxa"/>
            <w:gridSpan w:val="3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1"/>
          </w:p>
        </w:tc>
      </w:tr>
      <w:tr w:rsidR="004432E9" w:rsidTr="00610F1B">
        <w:trPr>
          <w:trHeight w:val="979"/>
        </w:trPr>
        <w:tc>
          <w:tcPr>
            <w:tcW w:w="10886" w:type="dxa"/>
            <w:gridSpan w:val="11"/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 w:right="-126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 you have a legal right to work in the United States?                                                                         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Yes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No</w:t>
            </w:r>
            <w:r>
              <w:rPr>
                <w:rFonts w:ascii="Calibri" w:hAnsi="Calibri"/>
                <w:sz w:val="18"/>
              </w:rPr>
              <w:t xml:space="preserve">  </w:t>
            </w:r>
          </w:p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 w:right="-126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If hired, are you able to produce documents that verify your right to work in the United States?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610F1B">
        <w:tc>
          <w:tcPr>
            <w:tcW w:w="10886" w:type="dxa"/>
            <w:gridSpan w:val="11"/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Have you applied to FORA for employment in the past?</w:t>
            </w:r>
            <w:r>
              <w:rPr>
                <w:rFonts w:ascii="Calibri" w:hAnsi="Calibri"/>
                <w:b w:val="0"/>
                <w:sz w:val="18"/>
              </w:rPr>
              <w:t xml:space="preserve">                                                                        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0E0450">
        <w:tc>
          <w:tcPr>
            <w:tcW w:w="1814" w:type="dxa"/>
            <w:gridSpan w:val="2"/>
          </w:tcPr>
          <w:p w:rsidR="004432E9" w:rsidRDefault="000E0106">
            <w:pPr>
              <w:pStyle w:val="Title"/>
              <w:spacing w:before="12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If yes, when?</w:t>
            </w:r>
          </w:p>
        </w:tc>
        <w:tc>
          <w:tcPr>
            <w:tcW w:w="3136" w:type="dxa"/>
            <w:gridSpan w:val="3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2"/>
          </w:p>
        </w:tc>
        <w:tc>
          <w:tcPr>
            <w:tcW w:w="1800" w:type="dxa"/>
            <w:gridSpan w:val="2"/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Position applied for:</w:t>
            </w:r>
          </w:p>
        </w:tc>
        <w:tc>
          <w:tcPr>
            <w:tcW w:w="4136" w:type="dxa"/>
            <w:gridSpan w:val="4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3"/>
          </w:p>
        </w:tc>
      </w:tr>
      <w:tr w:rsidR="004432E9" w:rsidTr="00610F1B">
        <w:tc>
          <w:tcPr>
            <w:tcW w:w="10886" w:type="dxa"/>
            <w:gridSpan w:val="11"/>
          </w:tcPr>
          <w:p w:rsidR="004432E9" w:rsidRDefault="000E0106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Have you ever be</w:t>
            </w:r>
            <w:r w:rsidR="00610F1B">
              <w:rPr>
                <w:rFonts w:ascii="Calibri" w:hAnsi="Calibri"/>
                <w:sz w:val="18"/>
              </w:rPr>
              <w:t xml:space="preserve">en employed by FORA?      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CD1F53" w:rsidTr="00DA7997">
        <w:tc>
          <w:tcPr>
            <w:tcW w:w="1814" w:type="dxa"/>
            <w:gridSpan w:val="2"/>
            <w:tcBorders>
              <w:bottom w:val="nil"/>
            </w:tcBorders>
          </w:tcPr>
          <w:p w:rsidR="00CD1F53" w:rsidRDefault="00CD1F53" w:rsidP="00CD1F53">
            <w:pPr>
              <w:pStyle w:val="Title"/>
              <w:spacing w:before="12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If yes, when?</w:t>
            </w:r>
          </w:p>
        </w:tc>
        <w:tc>
          <w:tcPr>
            <w:tcW w:w="3136" w:type="dxa"/>
            <w:gridSpan w:val="3"/>
            <w:tcBorders>
              <w:bottom w:val="nil"/>
            </w:tcBorders>
          </w:tcPr>
          <w:p w:rsidR="00CD1F53" w:rsidRDefault="00CD1F53" w:rsidP="00CD1F53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20" w:type="dxa"/>
            <w:tcBorders>
              <w:bottom w:val="nil"/>
            </w:tcBorders>
          </w:tcPr>
          <w:p w:rsidR="00CD1F53" w:rsidRDefault="00CD1F53" w:rsidP="00CD1F53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Position:</w:t>
            </w:r>
          </w:p>
        </w:tc>
        <w:tc>
          <w:tcPr>
            <w:tcW w:w="5016" w:type="dxa"/>
            <w:gridSpan w:val="5"/>
            <w:tcBorders>
              <w:bottom w:val="single" w:sz="8" w:space="0" w:color="auto"/>
            </w:tcBorders>
          </w:tcPr>
          <w:p w:rsidR="00CD1F53" w:rsidRDefault="00CD1F53" w:rsidP="00CD1F53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0E0450" w:rsidTr="00BA0138">
        <w:trPr>
          <w:trHeight w:val="448"/>
        </w:trPr>
        <w:tc>
          <w:tcPr>
            <w:tcW w:w="4950" w:type="dxa"/>
            <w:gridSpan w:val="5"/>
            <w:tcBorders>
              <w:top w:val="nil"/>
            </w:tcBorders>
          </w:tcPr>
          <w:p w:rsidR="000E0450" w:rsidRDefault="000E0450" w:rsidP="003C2755">
            <w:pPr>
              <w:pStyle w:val="Title"/>
              <w:spacing w:before="12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If yes</w:t>
            </w:r>
            <w:r w:rsidR="003C2755">
              <w:rPr>
                <w:rFonts w:ascii="Calibri" w:hAnsi="Calibri"/>
                <w:b w:val="0"/>
                <w:sz w:val="18"/>
              </w:rPr>
              <w:t xml:space="preserve"> and</w:t>
            </w:r>
            <w:r>
              <w:rPr>
                <w:rFonts w:ascii="Calibri" w:hAnsi="Calibri"/>
                <w:b w:val="0"/>
                <w:sz w:val="18"/>
              </w:rPr>
              <w:t xml:space="preserve"> you use</w:t>
            </w:r>
            <w:r w:rsidR="003C2755">
              <w:rPr>
                <w:rFonts w:ascii="Calibri" w:hAnsi="Calibri"/>
                <w:b w:val="0"/>
                <w:sz w:val="18"/>
              </w:rPr>
              <w:t>d</w:t>
            </w:r>
            <w:r>
              <w:rPr>
                <w:rFonts w:ascii="Calibri" w:hAnsi="Calibri"/>
                <w:b w:val="0"/>
                <w:sz w:val="18"/>
              </w:rPr>
              <w:t xml:space="preserve"> another name</w:t>
            </w:r>
            <w:r w:rsidR="003C2755">
              <w:rPr>
                <w:rFonts w:ascii="Calibri" w:hAnsi="Calibri"/>
                <w:b w:val="0"/>
                <w:sz w:val="18"/>
              </w:rPr>
              <w:t>,</w:t>
            </w:r>
            <w:r>
              <w:rPr>
                <w:rFonts w:ascii="Calibri" w:hAnsi="Calibri"/>
                <w:b w:val="0"/>
                <w:sz w:val="18"/>
              </w:rPr>
              <w:t xml:space="preserve"> </w:t>
            </w:r>
            <w:r w:rsidR="003C2755">
              <w:rPr>
                <w:rFonts w:ascii="Calibri" w:hAnsi="Calibri"/>
                <w:b w:val="0"/>
                <w:sz w:val="18"/>
              </w:rPr>
              <w:t>please indicate here.</w:t>
            </w:r>
          </w:p>
        </w:tc>
        <w:tc>
          <w:tcPr>
            <w:tcW w:w="5936" w:type="dxa"/>
            <w:gridSpan w:val="6"/>
            <w:tcBorders>
              <w:top w:val="nil"/>
              <w:bottom w:val="single" w:sz="4" w:space="0" w:color="auto"/>
            </w:tcBorders>
          </w:tcPr>
          <w:p w:rsidR="000E0450" w:rsidRDefault="000E0450" w:rsidP="00DA7997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BA0138">
        <w:tc>
          <w:tcPr>
            <w:tcW w:w="10886" w:type="dxa"/>
            <w:gridSpan w:val="11"/>
          </w:tcPr>
          <w:p w:rsidR="004432E9" w:rsidRDefault="000E0106">
            <w:pPr>
              <w:pStyle w:val="Title"/>
              <w:spacing w:before="120"/>
              <w:ind w:left="360" w:hanging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9.</w:t>
            </w:r>
            <w:r>
              <w:rPr>
                <w:rFonts w:ascii="Calibri" w:hAnsi="Calibri"/>
                <w:sz w:val="18"/>
              </w:rPr>
              <w:t xml:space="preserve">     Do you have any relatives currently employed by FORA?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AE7406">
        <w:tc>
          <w:tcPr>
            <w:tcW w:w="1814" w:type="dxa"/>
            <w:gridSpan w:val="2"/>
          </w:tcPr>
          <w:p w:rsidR="004432E9" w:rsidRDefault="000E0106">
            <w:pPr>
              <w:pStyle w:val="Title"/>
              <w:spacing w:before="12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If yes, who?</w:t>
            </w:r>
          </w:p>
        </w:tc>
        <w:tc>
          <w:tcPr>
            <w:tcW w:w="3136" w:type="dxa"/>
            <w:gridSpan w:val="3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4432E9" w:rsidRDefault="000E0106" w:rsidP="00610F1B">
            <w:pPr>
              <w:pStyle w:val="Title"/>
              <w:spacing w:before="120"/>
              <w:ind w:left="62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What relation to you?</w:t>
            </w:r>
          </w:p>
        </w:tc>
        <w:tc>
          <w:tcPr>
            <w:tcW w:w="4046" w:type="dxa"/>
            <w:gridSpan w:val="3"/>
            <w:tcBorders>
              <w:bottom w:val="single" w:sz="8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610F1B">
        <w:trPr>
          <w:trHeight w:val="576"/>
        </w:trPr>
        <w:tc>
          <w:tcPr>
            <w:tcW w:w="10886" w:type="dxa"/>
            <w:gridSpan w:val="11"/>
          </w:tcPr>
          <w:p w:rsidR="004432E9" w:rsidRDefault="000E0106" w:rsidP="00610F1B">
            <w:pPr>
              <w:pStyle w:val="Title"/>
              <w:numPr>
                <w:ilvl w:val="0"/>
                <w:numId w:val="28"/>
              </w:numPr>
              <w:spacing w:before="240"/>
              <w:ind w:left="450" w:hanging="45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Are you currently employed?                                                                                                                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  <w:r>
              <w:rPr>
                <w:rFonts w:ascii="Calibri" w:hAnsi="Calibri"/>
                <w:sz w:val="18"/>
              </w:rPr>
              <w:t xml:space="preserve">      </w:t>
            </w:r>
          </w:p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</w:t>
            </w:r>
            <w:r w:rsidRPr="00CD1F53">
              <w:rPr>
                <w:rFonts w:ascii="Calibri" w:hAnsi="Calibri"/>
                <w:b w:val="0"/>
                <w:i/>
                <w:sz w:val="18"/>
                <w:szCs w:val="18"/>
              </w:rPr>
              <w:t>If yes, may we contact your current employer at any</w:t>
            </w:r>
            <w:r w:rsidR="00610F1B" w:rsidRPr="00CD1F53">
              <w:rPr>
                <w:rFonts w:ascii="Calibri" w:hAnsi="Calibri"/>
                <w:b w:val="0"/>
                <w:i/>
                <w:sz w:val="18"/>
                <w:szCs w:val="18"/>
              </w:rPr>
              <w:t xml:space="preserve"> </w:t>
            </w:r>
            <w:r w:rsidRPr="00CD1F53">
              <w:rPr>
                <w:rFonts w:ascii="Calibri" w:hAnsi="Calibri"/>
                <w:b w:val="0"/>
                <w:i/>
                <w:sz w:val="18"/>
                <w:szCs w:val="18"/>
              </w:rPr>
              <w:t>time?</w:t>
            </w:r>
            <w:r w:rsidRPr="00CD1F53">
              <w:rPr>
                <w:rFonts w:ascii="Calibri" w:hAnsi="Calibri"/>
                <w:b w:val="0"/>
                <w:sz w:val="18"/>
                <w:szCs w:val="18"/>
              </w:rPr>
              <w:t xml:space="preserve">                                             </w:t>
            </w:r>
            <w:r w:rsidR="00CD1F53">
              <w:rPr>
                <w:rFonts w:ascii="Calibri" w:hAnsi="Calibri"/>
                <w:b w:val="0"/>
                <w:sz w:val="18"/>
                <w:szCs w:val="18"/>
              </w:rPr>
              <w:t xml:space="preserve">                            </w:t>
            </w:r>
            <w:r w:rsidRPr="00CD1F53">
              <w:rPr>
                <w:rFonts w:ascii="Calibri" w:hAnsi="Calibri"/>
                <w:b w:val="0"/>
                <w:sz w:val="16"/>
              </w:rPr>
              <w:t xml:space="preserve">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193CE4">
        <w:trPr>
          <w:trHeight w:val="468"/>
        </w:trPr>
        <w:tc>
          <w:tcPr>
            <w:tcW w:w="4950" w:type="dxa"/>
            <w:gridSpan w:val="5"/>
            <w:tcBorders>
              <w:bottom w:val="nil"/>
            </w:tcBorders>
          </w:tcPr>
          <w:p w:rsidR="004432E9" w:rsidRDefault="000E0106">
            <w:pPr>
              <w:pStyle w:val="Title"/>
              <w:spacing w:before="12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4"/>
            <w:r>
              <w:rPr>
                <w:rFonts w:ascii="Calibri" w:hAnsi="Calibri"/>
                <w:b w:val="0"/>
                <w:sz w:val="18"/>
              </w:rPr>
              <w:t xml:space="preserve"> You may contact my current employer, but only when:</w:t>
            </w:r>
          </w:p>
        </w:tc>
        <w:tc>
          <w:tcPr>
            <w:tcW w:w="5936" w:type="dxa"/>
            <w:gridSpan w:val="6"/>
            <w:tcBorders>
              <w:bottom w:val="nil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5"/>
          </w:p>
        </w:tc>
      </w:tr>
    </w:tbl>
    <w:p w:rsidR="004432E9" w:rsidRDefault="004432E9">
      <w:pPr>
        <w:pStyle w:val="Title"/>
        <w:jc w:val="right"/>
        <w:outlineLvl w:val="0"/>
        <w:rPr>
          <w:rFonts w:ascii="Calibri" w:hAnsi="Calibri"/>
          <w:b w:val="0"/>
          <w:sz w:val="2"/>
        </w:rPr>
      </w:pPr>
    </w:p>
    <w:p w:rsidR="004432E9" w:rsidRDefault="004432E9">
      <w:pPr>
        <w:pStyle w:val="Title"/>
        <w:tabs>
          <w:tab w:val="left" w:pos="270"/>
        </w:tabs>
        <w:jc w:val="both"/>
        <w:rPr>
          <w:rFonts w:ascii="Calibri" w:hAnsi="Calibri"/>
          <w:b w:val="0"/>
          <w:sz w:val="2"/>
        </w:rPr>
      </w:pPr>
    </w:p>
    <w:p w:rsidR="004432E9" w:rsidRDefault="004432E9">
      <w:pPr>
        <w:pStyle w:val="Title"/>
        <w:tabs>
          <w:tab w:val="left" w:pos="270"/>
        </w:tabs>
        <w:jc w:val="both"/>
        <w:rPr>
          <w:rFonts w:ascii="Calibri" w:hAnsi="Calibri"/>
          <w:b w:val="0"/>
          <w:sz w:val="2"/>
        </w:rPr>
      </w:pPr>
    </w:p>
    <w:p w:rsidR="004432E9" w:rsidRDefault="004432E9">
      <w:pPr>
        <w:pStyle w:val="Title"/>
        <w:tabs>
          <w:tab w:val="left" w:pos="270"/>
        </w:tabs>
        <w:jc w:val="both"/>
        <w:rPr>
          <w:rFonts w:ascii="Calibri" w:hAnsi="Calibri"/>
          <w:b w:val="0"/>
          <w:sz w:val="2"/>
        </w:rPr>
      </w:pPr>
    </w:p>
    <w:p w:rsidR="004432E9" w:rsidRDefault="004432E9">
      <w:pPr>
        <w:pStyle w:val="Title"/>
        <w:tabs>
          <w:tab w:val="left" w:pos="270"/>
        </w:tabs>
        <w:jc w:val="both"/>
        <w:rPr>
          <w:rFonts w:ascii="Calibri" w:hAnsi="Calibri"/>
          <w:b w:val="0"/>
          <w:sz w:val="2"/>
        </w:rPr>
      </w:pPr>
    </w:p>
    <w:p w:rsidR="004432E9" w:rsidRDefault="004432E9">
      <w:pPr>
        <w:pStyle w:val="Title"/>
        <w:tabs>
          <w:tab w:val="left" w:pos="270"/>
        </w:tabs>
        <w:jc w:val="both"/>
        <w:rPr>
          <w:rFonts w:ascii="Calibri" w:hAnsi="Calibri"/>
          <w:b w:val="0"/>
          <w:sz w:val="2"/>
        </w:rPr>
      </w:pPr>
    </w:p>
    <w:tbl>
      <w:tblPr>
        <w:tblW w:w="108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"/>
        <w:gridCol w:w="282"/>
        <w:gridCol w:w="86"/>
        <w:gridCol w:w="10"/>
        <w:gridCol w:w="1759"/>
        <w:gridCol w:w="301"/>
        <w:gridCol w:w="421"/>
        <w:gridCol w:w="209"/>
        <w:gridCol w:w="501"/>
        <w:gridCol w:w="91"/>
        <w:gridCol w:w="236"/>
        <w:gridCol w:w="386"/>
        <w:gridCol w:w="403"/>
        <w:gridCol w:w="266"/>
        <w:gridCol w:w="54"/>
        <w:gridCol w:w="82"/>
        <w:gridCol w:w="227"/>
        <w:gridCol w:w="400"/>
        <w:gridCol w:w="319"/>
        <w:gridCol w:w="270"/>
        <w:gridCol w:w="114"/>
        <w:gridCol w:w="62"/>
        <w:gridCol w:w="133"/>
        <w:gridCol w:w="410"/>
        <w:gridCol w:w="87"/>
        <w:gridCol w:w="32"/>
        <w:gridCol w:w="22"/>
        <w:gridCol w:w="42"/>
        <w:gridCol w:w="446"/>
        <w:gridCol w:w="202"/>
        <w:gridCol w:w="708"/>
        <w:gridCol w:w="80"/>
        <w:gridCol w:w="302"/>
        <w:gridCol w:w="147"/>
        <w:gridCol w:w="195"/>
        <w:gridCol w:w="708"/>
        <w:gridCol w:w="867"/>
      </w:tblGrid>
      <w:tr w:rsidR="004432E9" w:rsidTr="0030586A">
        <w:trPr>
          <w:trHeight w:val="2142"/>
        </w:trPr>
        <w:tc>
          <w:tcPr>
            <w:tcW w:w="10890" w:type="dxa"/>
            <w:gridSpan w:val="37"/>
          </w:tcPr>
          <w:p w:rsidR="002145C3" w:rsidRDefault="002145C3" w:rsidP="00AE740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rPr>
                <w:rFonts w:ascii="Calibri" w:hAnsi="Calibri"/>
                <w:sz w:val="22"/>
              </w:rPr>
            </w:pPr>
          </w:p>
          <w:p w:rsidR="002145C3" w:rsidRDefault="002145C3" w:rsidP="002145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Are you a veteran of the United States military service?                                                                                    </w:t>
            </w:r>
            <w:r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/>
                <w:sz w:val="18"/>
              </w:rPr>
            </w:r>
            <w:r w:rsidR="0030586A"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b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Yes         </w:t>
            </w:r>
            <w:r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/>
                <w:sz w:val="18"/>
              </w:rPr>
            </w:r>
            <w:r w:rsidR="0030586A"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b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>No</w:t>
            </w:r>
          </w:p>
          <w:p w:rsidR="002145C3" w:rsidRDefault="002145C3" w:rsidP="002145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rPr>
                <w:rFonts w:ascii="Calibri" w:hAnsi="Calibri"/>
                <w:sz w:val="18"/>
              </w:rPr>
            </w:pPr>
          </w:p>
          <w:p w:rsidR="002145C3" w:rsidRDefault="002145C3" w:rsidP="002145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If yes, please state branch of service: ______________________________________________________</w:t>
            </w:r>
          </w:p>
          <w:p w:rsidR="00A7032B" w:rsidRDefault="00A7032B" w:rsidP="002145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jc w:val="both"/>
              <w:rPr>
                <w:rFonts w:ascii="Calibri" w:hAnsi="Calibri"/>
                <w:b/>
                <w:sz w:val="18"/>
              </w:rPr>
            </w:pPr>
          </w:p>
          <w:p w:rsidR="00260297" w:rsidRPr="00A7032B" w:rsidRDefault="002145C3" w:rsidP="00C40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120" w:line="202" w:lineRule="auto"/>
              <w:jc w:val="both"/>
              <w:rPr>
                <w:rFonts w:ascii="Calibri" w:hAnsi="Calibri"/>
                <w:b/>
                <w:i/>
                <w:sz w:val="16"/>
              </w:rPr>
            </w:pPr>
            <w:r w:rsidRPr="00A7032B">
              <w:rPr>
                <w:rFonts w:ascii="Calibri" w:hAnsi="Calibri"/>
                <w:b/>
                <w:sz w:val="18"/>
              </w:rPr>
              <w:t>Please list any job-related professional, trade, business or civic activities, organizations and associations to which you are affiliated</w:t>
            </w:r>
            <w:r w:rsidRPr="00A7032B">
              <w:rPr>
                <w:rFonts w:ascii="Calibri" w:hAnsi="Calibri"/>
                <w:b/>
                <w:i/>
                <w:sz w:val="18"/>
              </w:rPr>
              <w:t xml:space="preserve">.  </w:t>
            </w:r>
            <w:r w:rsidRPr="00A7032B">
              <w:rPr>
                <w:rFonts w:ascii="Calibri" w:hAnsi="Calibri"/>
                <w:b/>
                <w:i/>
                <w:sz w:val="16"/>
              </w:rPr>
              <w:t>(You may omit those which indicate race, color, religion, national origin, ancestry, sex, age, or the existence of a disability):</w:t>
            </w:r>
          </w:p>
          <w:p w:rsidR="002145C3" w:rsidRPr="00AE7406" w:rsidRDefault="00260297" w:rsidP="00C40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120" w:line="202" w:lineRule="auto"/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</w:rPr>
            </w:r>
            <w:r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  <w:tr w:rsidR="002145C3" w:rsidTr="00AE7406">
        <w:trPr>
          <w:trHeight w:val="80"/>
        </w:trPr>
        <w:tc>
          <w:tcPr>
            <w:tcW w:w="10890" w:type="dxa"/>
            <w:gridSpan w:val="37"/>
          </w:tcPr>
          <w:p w:rsidR="002145C3" w:rsidRDefault="002145C3">
            <w:pPr>
              <w:spacing w:line="120" w:lineRule="exact"/>
              <w:rPr>
                <w:rFonts w:ascii="Calibri" w:hAnsi="Calibri"/>
                <w:sz w:val="18"/>
              </w:rPr>
            </w:pP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  <w:tcBorders>
              <w:top w:val="nil"/>
              <w:bottom w:val="nil"/>
            </w:tcBorders>
            <w:shd w:val="clear" w:color="auto" w:fill="DDD9C3"/>
          </w:tcPr>
          <w:p w:rsidR="004432E9" w:rsidRDefault="000E0106">
            <w:pPr>
              <w:pStyle w:val="Title"/>
              <w:spacing w:before="100" w:after="80"/>
              <w:jc w:val="left"/>
              <w:outlineLvl w:val="0"/>
              <w:rPr>
                <w:rFonts w:ascii="Calibri" w:hAnsi="Calibri"/>
                <w:caps/>
                <w:sz w:val="22"/>
              </w:rPr>
            </w:pPr>
            <w:r>
              <w:rPr>
                <w:rFonts w:ascii="Calibri" w:hAnsi="Calibri"/>
                <w:caps/>
                <w:sz w:val="22"/>
              </w:rPr>
              <w:lastRenderedPageBreak/>
              <w:t xml:space="preserve">POSITION </w:t>
            </w:r>
          </w:p>
        </w:tc>
      </w:tr>
      <w:tr w:rsidR="002145C3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60" w:type="dxa"/>
            <w:gridSpan w:val="9"/>
            <w:tcBorders>
              <w:top w:val="nil"/>
            </w:tcBorders>
          </w:tcPr>
          <w:p w:rsidR="002145C3" w:rsidRDefault="002145C3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Position for which you are applying:</w:t>
            </w:r>
          </w:p>
        </w:tc>
        <w:tc>
          <w:tcPr>
            <w:tcW w:w="7200" w:type="dxa"/>
            <w:gridSpan w:val="27"/>
            <w:tcBorders>
              <w:top w:val="nil"/>
              <w:bottom w:val="single" w:sz="4" w:space="0" w:color="auto"/>
            </w:tcBorders>
          </w:tcPr>
          <w:p w:rsidR="002145C3" w:rsidRDefault="002145C3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6"/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60" w:type="dxa"/>
            <w:gridSpan w:val="9"/>
            <w:tcBorders>
              <w:bottom w:val="nil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952" w:type="dxa"/>
            <w:gridSpan w:val="13"/>
            <w:tcBorders>
              <w:top w:val="single" w:sz="4" w:space="0" w:color="auto"/>
              <w:bottom w:val="nil"/>
            </w:tcBorders>
          </w:tcPr>
          <w:p w:rsidR="004432E9" w:rsidRDefault="004432E9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nil"/>
              <w:bottom w:val="nil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51" w:type="dxa"/>
            <w:gridSpan w:val="12"/>
            <w:tcBorders>
              <w:top w:val="nil"/>
              <w:bottom w:val="nil"/>
            </w:tcBorders>
          </w:tcPr>
          <w:p w:rsidR="004432E9" w:rsidRDefault="004432E9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60" w:type="dxa"/>
            <w:gridSpan w:val="9"/>
            <w:tcBorders>
              <w:bottom w:val="nil"/>
            </w:tcBorders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12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Salary/wage desired: </w:t>
            </w:r>
          </w:p>
        </w:tc>
        <w:tc>
          <w:tcPr>
            <w:tcW w:w="2952" w:type="dxa"/>
            <w:gridSpan w:val="13"/>
            <w:tcBorders>
              <w:top w:val="nil"/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497" w:type="dxa"/>
            <w:gridSpan w:val="2"/>
            <w:tcBorders>
              <w:bottom w:val="nil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proofErr w:type="gramStart"/>
            <w:r>
              <w:rPr>
                <w:rFonts w:ascii="Calibri" w:hAnsi="Calibri"/>
                <w:b w:val="0"/>
                <w:sz w:val="18"/>
              </w:rPr>
              <w:t>per</w:t>
            </w:r>
            <w:proofErr w:type="gramEnd"/>
          </w:p>
        </w:tc>
        <w:tc>
          <w:tcPr>
            <w:tcW w:w="3751" w:type="dxa"/>
            <w:gridSpan w:val="12"/>
            <w:tcBorders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60" w:type="dxa"/>
            <w:gridSpan w:val="9"/>
            <w:tcBorders>
              <w:top w:val="nil"/>
            </w:tcBorders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Are you available to </w:t>
            </w:r>
            <w:proofErr w:type="gramStart"/>
            <w:r>
              <w:rPr>
                <w:rFonts w:ascii="Calibri" w:hAnsi="Calibri"/>
                <w:sz w:val="18"/>
              </w:rPr>
              <w:t>work:</w:t>
            </w:r>
            <w:proofErr w:type="gramEnd"/>
          </w:p>
        </w:tc>
        <w:tc>
          <w:tcPr>
            <w:tcW w:w="1654" w:type="dxa"/>
            <w:gridSpan w:val="7"/>
            <w:tcBorders>
              <w:top w:val="single" w:sz="4" w:space="0" w:color="auto"/>
              <w:bottom w:val="nil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7"/>
            <w:r>
              <w:rPr>
                <w:rFonts w:ascii="Calibri" w:hAnsi="Calibri"/>
                <w:b w:val="0"/>
                <w:sz w:val="18"/>
              </w:rPr>
              <w:t xml:space="preserve">  Full-Time</w:t>
            </w:r>
          </w:p>
        </w:tc>
        <w:tc>
          <w:tcPr>
            <w:tcW w:w="1849" w:type="dxa"/>
            <w:gridSpan w:val="10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Part-Time</w:t>
            </w:r>
          </w:p>
        </w:tc>
        <w:tc>
          <w:tcPr>
            <w:tcW w:w="1780" w:type="dxa"/>
            <w:gridSpan w:val="6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Temporary</w:t>
            </w:r>
          </w:p>
        </w:tc>
        <w:tc>
          <w:tcPr>
            <w:tcW w:w="1917" w:type="dxa"/>
            <w:gridSpan w:val="4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 xml:space="preserve">  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60" w:type="dxa"/>
            <w:gridSpan w:val="9"/>
            <w:tcBorders>
              <w:top w:val="nil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654" w:type="dxa"/>
            <w:gridSpan w:val="7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Evenings </w:t>
            </w:r>
          </w:p>
        </w:tc>
        <w:tc>
          <w:tcPr>
            <w:tcW w:w="1849" w:type="dxa"/>
            <w:gridSpan w:val="10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Weekends </w:t>
            </w:r>
          </w:p>
        </w:tc>
        <w:tc>
          <w:tcPr>
            <w:tcW w:w="1780" w:type="dxa"/>
            <w:gridSpan w:val="6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Overtime</w:t>
            </w:r>
          </w:p>
        </w:tc>
        <w:tc>
          <w:tcPr>
            <w:tcW w:w="1917" w:type="dxa"/>
            <w:gridSpan w:val="4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 xml:space="preserve">  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60" w:type="dxa"/>
            <w:gridSpan w:val="9"/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25" w:type="dxa"/>
            <w:gridSpan w:val="3"/>
            <w:tcBorders>
              <w:top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Other:</w:t>
            </w:r>
          </w:p>
        </w:tc>
        <w:tc>
          <w:tcPr>
            <w:tcW w:w="6175" w:type="dxa"/>
            <w:gridSpan w:val="24"/>
            <w:tcBorders>
              <w:top w:val="nil"/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8"/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4685" w:type="dxa"/>
            <w:gridSpan w:val="12"/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When would you be available to start working?</w:t>
            </w:r>
          </w:p>
        </w:tc>
        <w:tc>
          <w:tcPr>
            <w:tcW w:w="6175" w:type="dxa"/>
            <w:gridSpan w:val="24"/>
            <w:tcBorders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19"/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How did you hear about the availability of the position for which you are applying?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00" w:type="dxa"/>
            <w:gridSpan w:val="5"/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Advertisement</w:t>
            </w:r>
          </w:p>
        </w:tc>
        <w:tc>
          <w:tcPr>
            <w:tcW w:w="2246" w:type="dxa"/>
            <w:gridSpan w:val="9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Employment Agency</w:t>
            </w:r>
          </w:p>
        </w:tc>
        <w:tc>
          <w:tcPr>
            <w:tcW w:w="5546" w:type="dxa"/>
            <w:gridSpan w:val="20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Current Employee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00" w:type="dxa"/>
            <w:gridSpan w:val="5"/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Friend</w:t>
            </w:r>
          </w:p>
        </w:tc>
        <w:tc>
          <w:tcPr>
            <w:tcW w:w="2246" w:type="dxa"/>
            <w:gridSpan w:val="9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Relative</w:t>
            </w:r>
          </w:p>
        </w:tc>
        <w:tc>
          <w:tcPr>
            <w:tcW w:w="1298" w:type="dxa"/>
            <w:gridSpan w:val="6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Walk-In</w:t>
            </w:r>
          </w:p>
        </w:tc>
        <w:tc>
          <w:tcPr>
            <w:tcW w:w="1039" w:type="dxa"/>
            <w:gridSpan w:val="6"/>
            <w:tcBorders>
              <w:top w:val="nil"/>
              <w:bottom w:val="nil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 Other:</w:t>
            </w:r>
          </w:p>
        </w:tc>
        <w:tc>
          <w:tcPr>
            <w:tcW w:w="3209" w:type="dxa"/>
            <w:gridSpan w:val="8"/>
            <w:tcBorders>
              <w:top w:val="nil"/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0"/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If the position you are applying for requires the use of a vehicle, do you have a valid driver’s license?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C40ECF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</w:tcPr>
          <w:p w:rsidR="00C40ECF" w:rsidRDefault="00C40ECF" w:rsidP="00C40ECF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If the position you are applying for requires the use of a vehicle, do you have proof of insurance?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Have you been given a Position Description, or have the job requirements been explained to you?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896" w:type="dxa"/>
            <w:gridSpan w:val="10"/>
          </w:tcPr>
          <w:p w:rsidR="004432E9" w:rsidRDefault="000E0106">
            <w:pPr>
              <w:pStyle w:val="Title"/>
              <w:spacing w:before="120"/>
              <w:ind w:left="374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Do you understand these requirements?</w:t>
            </w:r>
          </w:p>
        </w:tc>
        <w:tc>
          <w:tcPr>
            <w:tcW w:w="6964" w:type="dxa"/>
            <w:gridSpan w:val="26"/>
          </w:tcPr>
          <w:p w:rsidR="004432E9" w:rsidRDefault="000E0106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6"/>
              </w:rPr>
              <w:t xml:space="preserve">                                                          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</w:tcPr>
          <w:p w:rsidR="004432E9" w:rsidRDefault="000E0106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240"/>
              <w:ind w:left="36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Can you perform any or all of the job functions for the position you are seeking, either with or without reasonable accommodation?</w:t>
            </w:r>
            <w:r>
              <w:rPr>
                <w:rFonts w:ascii="Calibri" w:hAnsi="Calibri"/>
                <w:b w:val="0"/>
                <w:sz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C40ECF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720"/>
        </w:trPr>
        <w:tc>
          <w:tcPr>
            <w:tcW w:w="10860" w:type="dxa"/>
            <w:gridSpan w:val="36"/>
          </w:tcPr>
          <w:p w:rsidR="004432E9" w:rsidRDefault="000E0106" w:rsidP="00C40ECF">
            <w:pPr>
              <w:pStyle w:val="Title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before="120"/>
              <w:ind w:left="360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Can you meet the attendance standard of our company, which requires all employees to report for work on time for all scheduled days?                                                                                                                         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proofErr w:type="gramStart"/>
            <w:r>
              <w:rPr>
                <w:rFonts w:ascii="Calibri" w:hAnsi="Calibri"/>
                <w:sz w:val="16"/>
              </w:rPr>
              <w:t xml:space="preserve">Yes  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>No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  <w:tcBorders>
              <w:top w:val="nil"/>
              <w:bottom w:val="nil"/>
            </w:tcBorders>
            <w:shd w:val="clear" w:color="auto" w:fill="DDD9C3"/>
          </w:tcPr>
          <w:p w:rsidR="004432E9" w:rsidRDefault="000E0106">
            <w:pPr>
              <w:pStyle w:val="Title"/>
              <w:spacing w:before="100" w:after="80"/>
              <w:jc w:val="left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SPECIAL SKILLS AND TRAINING </w:t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7853" w:type="dxa"/>
            <w:gridSpan w:val="29"/>
            <w:tcBorders>
              <w:top w:val="nil"/>
            </w:tcBorders>
          </w:tcPr>
          <w:p w:rsidR="004432E9" w:rsidRDefault="000E0106" w:rsidP="00C40ECF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spacing w:before="120"/>
              <w:ind w:right="-3139" w:hanging="734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Describe education, training, skills or experience essential to the position you are applying for:</w:t>
            </w:r>
          </w:p>
        </w:tc>
        <w:tc>
          <w:tcPr>
            <w:tcW w:w="3007" w:type="dxa"/>
            <w:gridSpan w:val="7"/>
            <w:tcBorders>
              <w:top w:val="nil"/>
              <w:bottom w:val="nil"/>
            </w:tcBorders>
          </w:tcPr>
          <w:p w:rsidR="004432E9" w:rsidRDefault="004432E9">
            <w:pPr>
              <w:pStyle w:val="Title"/>
              <w:spacing w:before="240"/>
              <w:ind w:left="589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</w:tcPr>
          <w:p w:rsidR="004432E9" w:rsidRDefault="004432E9" w:rsidP="002145C3">
            <w:pPr>
              <w:pStyle w:val="Title"/>
              <w:spacing w:line="276" w:lineRule="auto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4432E9" w:rsidRDefault="000E0106" w:rsidP="002145C3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</w:tcPr>
          <w:p w:rsidR="004432E9" w:rsidRDefault="004432E9" w:rsidP="002145C3">
            <w:pPr>
              <w:pStyle w:val="Title"/>
              <w:spacing w:line="276" w:lineRule="auto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4432E9" w:rsidRDefault="000E0106" w:rsidP="002145C3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2145C3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</w:tcPr>
          <w:p w:rsidR="002145C3" w:rsidRDefault="002145C3" w:rsidP="00DA7997">
            <w:pPr>
              <w:pStyle w:val="Title"/>
              <w:spacing w:line="276" w:lineRule="auto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2145C3" w:rsidRDefault="002145C3" w:rsidP="00DA7997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5"/>
          <w:wBefore w:w="30" w:type="dxa"/>
          <w:wAfter w:w="2219" w:type="dxa"/>
          <w:trHeight w:val="395"/>
        </w:trPr>
        <w:tc>
          <w:tcPr>
            <w:tcW w:w="8641" w:type="dxa"/>
            <w:gridSpan w:val="31"/>
            <w:tcBorders>
              <w:bottom w:val="nil"/>
            </w:tcBorders>
          </w:tcPr>
          <w:p w:rsidR="004432E9" w:rsidRDefault="004432E9" w:rsidP="002145C3">
            <w:pPr>
              <w:pStyle w:val="Title"/>
              <w:jc w:val="left"/>
              <w:outlineLvl w:val="0"/>
              <w:rPr>
                <w:rFonts w:ascii="Calibri" w:hAnsi="Calibri"/>
                <w:sz w:val="18"/>
              </w:rPr>
            </w:pPr>
          </w:p>
          <w:p w:rsidR="004432E9" w:rsidRDefault="000E0106" w:rsidP="002145C3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hanging="73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List current certifications and/or professional licenses, if any, and where registered:</w:t>
            </w:r>
          </w:p>
        </w:tc>
      </w:tr>
      <w:tr w:rsidR="004432E9" w:rsidTr="005702A5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  <w:tcBorders>
              <w:bottom w:val="nil"/>
            </w:tcBorders>
          </w:tcPr>
          <w:p w:rsidR="004432E9" w:rsidRDefault="004432E9" w:rsidP="002145C3">
            <w:pPr>
              <w:pStyle w:val="Title"/>
              <w:spacing w:line="276" w:lineRule="auto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4432E9" w:rsidRDefault="000E0106" w:rsidP="002145C3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260"/>
        </w:trPr>
        <w:tc>
          <w:tcPr>
            <w:tcW w:w="368" w:type="dxa"/>
            <w:gridSpan w:val="2"/>
            <w:tcBorders>
              <w:bottom w:val="nil"/>
            </w:tcBorders>
          </w:tcPr>
          <w:p w:rsidR="00260297" w:rsidRDefault="00260297" w:rsidP="00DA7997">
            <w:pPr>
              <w:pStyle w:val="Title"/>
              <w:spacing w:line="276" w:lineRule="auto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260297" w:rsidRDefault="00260297" w:rsidP="00DA7997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5702A5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260"/>
        </w:trPr>
        <w:tc>
          <w:tcPr>
            <w:tcW w:w="368" w:type="dxa"/>
            <w:gridSpan w:val="2"/>
            <w:tcBorders>
              <w:bottom w:val="nil"/>
            </w:tcBorders>
          </w:tcPr>
          <w:p w:rsidR="004432E9" w:rsidRDefault="004432E9" w:rsidP="002145C3">
            <w:pPr>
              <w:pStyle w:val="Title"/>
              <w:spacing w:line="276" w:lineRule="auto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4432E9" w:rsidRDefault="000E0106" w:rsidP="002145C3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5702A5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620"/>
        </w:trPr>
        <w:tc>
          <w:tcPr>
            <w:tcW w:w="8641" w:type="dxa"/>
            <w:gridSpan w:val="31"/>
          </w:tcPr>
          <w:p w:rsidR="004432E9" w:rsidRDefault="000E0106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spacing w:before="240"/>
              <w:ind w:hanging="73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Office/business equipment and software qualified or trained to use:</w:t>
            </w:r>
          </w:p>
        </w:tc>
        <w:tc>
          <w:tcPr>
            <w:tcW w:w="2219" w:type="dxa"/>
            <w:gridSpan w:val="5"/>
            <w:tcBorders>
              <w:bottom w:val="nil"/>
            </w:tcBorders>
          </w:tcPr>
          <w:p w:rsidR="004432E9" w:rsidRDefault="004432E9">
            <w:pPr>
              <w:pStyle w:val="Title"/>
              <w:spacing w:before="24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</w:p>
        </w:tc>
      </w:tr>
      <w:tr w:rsidR="004432E9" w:rsidTr="00A7032B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  <w:tcBorders>
              <w:bottom w:val="nil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A7032B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368" w:type="dxa"/>
            <w:gridSpan w:val="2"/>
            <w:tcBorders>
              <w:top w:val="nil"/>
              <w:bottom w:val="nil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492" w:type="dxa"/>
            <w:gridSpan w:val="34"/>
            <w:tcBorders>
              <w:bottom w:val="single" w:sz="4" w:space="0" w:color="auto"/>
            </w:tcBorders>
          </w:tcPr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C40ECF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377"/>
        </w:trPr>
        <w:tc>
          <w:tcPr>
            <w:tcW w:w="5087" w:type="dxa"/>
            <w:gridSpan w:val="15"/>
            <w:tcBorders>
              <w:bottom w:val="nil"/>
              <w:right w:val="single" w:sz="4" w:space="0" w:color="auto"/>
            </w:tcBorders>
          </w:tcPr>
          <w:p w:rsidR="004432E9" w:rsidRDefault="000E0106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spacing w:before="240"/>
              <w:ind w:hanging="734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List special skills or training:</w:t>
            </w:r>
          </w:p>
        </w:tc>
        <w:tc>
          <w:tcPr>
            <w:tcW w:w="5773" w:type="dxa"/>
            <w:gridSpan w:val="21"/>
            <w:tcBorders>
              <w:left w:val="single" w:sz="4" w:space="0" w:color="auto"/>
              <w:bottom w:val="nil"/>
            </w:tcBorders>
          </w:tcPr>
          <w:p w:rsidR="004432E9" w:rsidRDefault="000E0106">
            <w:pPr>
              <w:pStyle w:val="Title"/>
              <w:spacing w:before="120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Please Check Software and List Programs</w:t>
            </w:r>
          </w:p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(i.e., Word, Excel, etc.)</w:t>
            </w:r>
            <w:r>
              <w:rPr>
                <w:rFonts w:ascii="Calibri" w:hAnsi="Calibri"/>
                <w:sz w:val="18"/>
              </w:rPr>
              <w:t>:</w:t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89"/>
        </w:trPr>
        <w:tc>
          <w:tcPr>
            <w:tcW w:w="282" w:type="dxa"/>
            <w:vMerge w:val="restart"/>
          </w:tcPr>
          <w:p w:rsidR="00260297" w:rsidRDefault="00260297" w:rsidP="00260297">
            <w:pPr>
              <w:pStyle w:val="Title"/>
              <w:ind w:left="-18"/>
              <w:jc w:val="both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805" w:type="dxa"/>
            <w:gridSpan w:val="14"/>
            <w:vMerge w:val="restart"/>
            <w:tcBorders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935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Word Processing</w:t>
            </w:r>
          </w:p>
        </w:tc>
        <w:tc>
          <w:tcPr>
            <w:tcW w:w="2068" w:type="dxa"/>
            <w:gridSpan w:val="10"/>
            <w:tcBorders>
              <w:bottom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770" w:type="dxa"/>
            <w:gridSpan w:val="3"/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6"/>
              </w:rPr>
              <w:t>basic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adv.</w:t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79"/>
        </w:trPr>
        <w:tc>
          <w:tcPr>
            <w:tcW w:w="282" w:type="dxa"/>
            <w:vMerge/>
          </w:tcPr>
          <w:p w:rsidR="00260297" w:rsidRDefault="00260297" w:rsidP="00260297">
            <w:pPr>
              <w:pStyle w:val="Title"/>
              <w:ind w:left="-18"/>
              <w:jc w:val="both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805" w:type="dxa"/>
            <w:gridSpan w:val="14"/>
            <w:vMerge/>
            <w:tcBorders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</w:tabs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Spreadsheet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770" w:type="dxa"/>
            <w:gridSpan w:val="3"/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6"/>
              </w:rPr>
              <w:t>basic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adv.</w:t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79"/>
        </w:trPr>
        <w:tc>
          <w:tcPr>
            <w:tcW w:w="282" w:type="dxa"/>
            <w:vMerge/>
          </w:tcPr>
          <w:p w:rsidR="00260297" w:rsidRDefault="00260297" w:rsidP="00260297">
            <w:pPr>
              <w:pStyle w:val="Title"/>
              <w:ind w:left="-18"/>
              <w:jc w:val="both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805" w:type="dxa"/>
            <w:gridSpan w:val="14"/>
            <w:vMerge/>
            <w:tcBorders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260297" w:rsidRDefault="00260297" w:rsidP="00DA79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</w:t>
            </w:r>
            <w:r w:rsidR="00DA7997">
              <w:rPr>
                <w:rFonts w:ascii="Calibri" w:hAnsi="Calibri"/>
                <w:b w:val="0"/>
                <w:sz w:val="18"/>
              </w:rPr>
              <w:t>PDF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770" w:type="dxa"/>
            <w:gridSpan w:val="3"/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6"/>
              </w:rPr>
              <w:t>basic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adv.</w:t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79"/>
        </w:trPr>
        <w:tc>
          <w:tcPr>
            <w:tcW w:w="282" w:type="dxa"/>
            <w:vMerge/>
          </w:tcPr>
          <w:p w:rsidR="00260297" w:rsidRDefault="00260297" w:rsidP="00260297">
            <w:pPr>
              <w:pStyle w:val="Title"/>
              <w:ind w:left="-18"/>
              <w:jc w:val="both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805" w:type="dxa"/>
            <w:gridSpan w:val="14"/>
            <w:vMerge/>
            <w:tcBorders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260297" w:rsidRDefault="00260297" w:rsidP="00DA79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HTML/</w:t>
            </w:r>
            <w:r w:rsidR="00DA7997">
              <w:rPr>
                <w:rFonts w:ascii="Calibri" w:hAnsi="Calibri"/>
                <w:b w:val="0"/>
                <w:sz w:val="18"/>
              </w:rPr>
              <w:t>Web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770" w:type="dxa"/>
            <w:gridSpan w:val="3"/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6"/>
              </w:rPr>
              <w:t>basic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adv.</w:t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79"/>
        </w:trPr>
        <w:tc>
          <w:tcPr>
            <w:tcW w:w="282" w:type="dxa"/>
            <w:vMerge/>
          </w:tcPr>
          <w:p w:rsidR="00260297" w:rsidRDefault="00260297" w:rsidP="00260297">
            <w:pPr>
              <w:pStyle w:val="Title"/>
              <w:ind w:left="-18"/>
              <w:jc w:val="both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805" w:type="dxa"/>
            <w:gridSpan w:val="14"/>
            <w:vMerge/>
            <w:tcBorders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260297" w:rsidRDefault="00260297" w:rsidP="00DA79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 w:rsidR="00DA7997">
              <w:rPr>
                <w:rFonts w:ascii="Calibri" w:hAnsi="Calibri"/>
                <w:b w:val="0"/>
                <w:sz w:val="18"/>
              </w:rPr>
              <w:t xml:space="preserve"> GIS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770" w:type="dxa"/>
            <w:gridSpan w:val="3"/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6"/>
              </w:rPr>
              <w:t>basic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adv.</w:t>
            </w:r>
          </w:p>
        </w:tc>
      </w:tr>
      <w:tr w:rsidR="00260297" w:rsidTr="00DA7997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386"/>
        </w:trPr>
        <w:tc>
          <w:tcPr>
            <w:tcW w:w="282" w:type="dxa"/>
            <w:vMerge/>
            <w:tcBorders>
              <w:bottom w:val="nil"/>
            </w:tcBorders>
          </w:tcPr>
          <w:p w:rsidR="00260297" w:rsidRDefault="00260297" w:rsidP="00260297">
            <w:pPr>
              <w:pStyle w:val="Title"/>
              <w:ind w:left="-18"/>
              <w:jc w:val="both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805" w:type="dxa"/>
            <w:gridSpan w:val="14"/>
            <w:vMerge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Other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bottom w:val="nil"/>
            </w:tcBorders>
            <w:vAlign w:val="bottom"/>
          </w:tcPr>
          <w:p w:rsidR="00260297" w:rsidRDefault="00260297" w:rsidP="00260297">
            <w:pPr>
              <w:pStyle w:val="Title"/>
              <w:tabs>
                <w:tab w:val="num" w:pos="540"/>
                <w:tab w:val="left" w:pos="2250"/>
                <w:tab w:val="left" w:pos="2520"/>
                <w:tab w:val="left" w:pos="2880"/>
                <w:tab w:val="left" w:pos="3060"/>
                <w:tab w:val="left" w:pos="3150"/>
                <w:tab w:val="left" w:pos="3240"/>
                <w:tab w:val="left" w:pos="3330"/>
                <w:tab w:val="left" w:pos="3510"/>
                <w:tab w:val="left" w:pos="3690"/>
                <w:tab w:val="left" w:pos="4410"/>
                <w:tab w:val="left" w:pos="4680"/>
                <w:tab w:val="left" w:pos="4860"/>
                <w:tab w:val="left" w:pos="5130"/>
                <w:tab w:val="left" w:pos="5220"/>
                <w:tab w:val="left" w:pos="6120"/>
              </w:tabs>
              <w:spacing w:before="4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6"/>
              </w:rPr>
              <w:t>basic</w:t>
            </w:r>
            <w:proofErr w:type="gramEnd"/>
            <w:r>
              <w:rPr>
                <w:rFonts w:ascii="Calibri" w:hAnsi="Calibri"/>
                <w:b w:val="0"/>
                <w:sz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adv.</w:t>
            </w: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6479" w:type="dxa"/>
            <w:gridSpan w:val="21"/>
            <w:tcBorders>
              <w:bottom w:val="nil"/>
            </w:tcBorders>
          </w:tcPr>
          <w:p w:rsidR="00260297" w:rsidRDefault="00260297" w:rsidP="00102C83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spacing w:before="240" w:after="120"/>
              <w:ind w:hanging="734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Please indicate any language skills, other than English, below:</w:t>
            </w:r>
          </w:p>
        </w:tc>
        <w:tc>
          <w:tcPr>
            <w:tcW w:w="4381" w:type="dxa"/>
            <w:gridSpan w:val="15"/>
            <w:tcBorders>
              <w:bottom w:val="nil"/>
            </w:tcBorders>
          </w:tcPr>
          <w:p w:rsidR="00260297" w:rsidRDefault="00260297" w:rsidP="00260297">
            <w:pPr>
              <w:pStyle w:val="Title"/>
              <w:spacing w:before="2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cantSplit/>
          <w:trHeight w:val="258"/>
        </w:trPr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LANGUAGE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READING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SPEAKING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UNDERSTANDING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WRITING</w:t>
            </w:r>
          </w:p>
        </w:tc>
      </w:tr>
      <w:tr w:rsidR="00260297" w:rsidTr="0021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cantSplit/>
          <w:trHeight w:val="207"/>
        </w:trPr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spacing w:line="100" w:lineRule="exact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jc w:val="both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FLUENT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GOOD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FAIR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jc w:val="both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FLUENT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GOOD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FAIR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jc w:val="both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FLUENT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GOOD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FAIR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jc w:val="both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FLUENT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GOOD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i/>
                <w:sz w:val="12"/>
              </w:rPr>
            </w:pPr>
            <w:r>
              <w:rPr>
                <w:rFonts w:ascii="Calibri" w:hAnsi="Calibri"/>
                <w:b w:val="0"/>
                <w:i/>
                <w:sz w:val="12"/>
              </w:rPr>
              <w:t>FAIR</w:t>
            </w:r>
          </w:p>
        </w:tc>
      </w:tr>
      <w:tr w:rsidR="00260297" w:rsidTr="0021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cantSplit/>
          <w:trHeight w:val="330"/>
        </w:trPr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1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7"/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2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260297" w:rsidTr="0021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cantSplit/>
          <w:trHeight w:val="339"/>
        </w:trPr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3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  <w:tcBorders>
              <w:top w:val="nil"/>
              <w:bottom w:val="nil"/>
            </w:tcBorders>
          </w:tcPr>
          <w:p w:rsidR="00260297" w:rsidRDefault="00260297" w:rsidP="00102C83">
            <w:pPr>
              <w:pStyle w:val="Title"/>
              <w:spacing w:after="80"/>
              <w:jc w:val="left"/>
              <w:outlineLvl w:val="0"/>
              <w:rPr>
                <w:rFonts w:ascii="Calibri" w:hAnsi="Calibri"/>
                <w:sz w:val="22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  <w:tcBorders>
              <w:top w:val="nil"/>
              <w:bottom w:val="nil"/>
            </w:tcBorders>
            <w:shd w:val="clear" w:color="auto" w:fill="DDD9C3"/>
          </w:tcPr>
          <w:p w:rsidR="00260297" w:rsidRDefault="00260297" w:rsidP="00260297">
            <w:pPr>
              <w:pStyle w:val="Title"/>
              <w:spacing w:before="100" w:after="80"/>
              <w:jc w:val="left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EMPLOYMENT HISTORY</w:t>
            </w:r>
          </w:p>
          <w:p w:rsidR="00260297" w:rsidRPr="00F857B9" w:rsidRDefault="00260297" w:rsidP="00F857B9">
            <w:pPr>
              <w:pStyle w:val="Title"/>
              <w:spacing w:before="100" w:after="80"/>
              <w:jc w:val="left"/>
              <w:outlineLvl w:val="0"/>
              <w:rPr>
                <w:rFonts w:ascii="Calibri" w:hAnsi="Calibri"/>
                <w:b w:val="0"/>
                <w:spacing w:val="60"/>
                <w:sz w:val="18"/>
                <w:szCs w:val="18"/>
              </w:rPr>
            </w:pPr>
            <w:r w:rsidRPr="00F857B9">
              <w:rPr>
                <w:rFonts w:ascii="Calibri" w:hAnsi="Calibri"/>
                <w:i/>
                <w:sz w:val="18"/>
                <w:szCs w:val="18"/>
                <w:u w:val="single"/>
              </w:rPr>
              <w:t>Directions</w:t>
            </w:r>
            <w:r w:rsidRPr="00F857B9">
              <w:rPr>
                <w:rFonts w:ascii="Calibri" w:hAnsi="Calibri"/>
                <w:i/>
                <w:sz w:val="18"/>
                <w:szCs w:val="18"/>
              </w:rPr>
              <w:t>:</w:t>
            </w:r>
            <w:r w:rsidRPr="00F857B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F857B9">
              <w:rPr>
                <w:rFonts w:ascii="Calibri" w:hAnsi="Calibri"/>
                <w:b w:val="0"/>
                <w:sz w:val="18"/>
                <w:szCs w:val="18"/>
              </w:rPr>
              <w:t>Please begin with your present or last job.  Account for all periods of time, including military experience, periods of unemployment and the nature of your activities</w:t>
            </w:r>
            <w:r w:rsidR="00F857B9" w:rsidRPr="00F857B9">
              <w:rPr>
                <w:rFonts w:ascii="Calibri" w:hAnsi="Calibri"/>
                <w:b w:val="0"/>
                <w:sz w:val="18"/>
                <w:szCs w:val="18"/>
              </w:rPr>
              <w:t xml:space="preserve">, providing no more than past 10 years. </w:t>
            </w:r>
            <w:r w:rsidRPr="00F857B9">
              <w:rPr>
                <w:rFonts w:ascii="Calibri" w:hAnsi="Calibri"/>
                <w:b w:val="0"/>
                <w:sz w:val="18"/>
                <w:szCs w:val="18"/>
              </w:rPr>
              <w:t>Correct telephone numbers are appreciated.</w:t>
            </w: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860" w:type="dxa"/>
            <w:gridSpan w:val="36"/>
            <w:tcBorders>
              <w:bottom w:val="nil"/>
            </w:tcBorders>
          </w:tcPr>
          <w:p w:rsidR="00260297" w:rsidRDefault="00260297" w:rsidP="00260297">
            <w:pPr>
              <w:pStyle w:val="Title"/>
              <w:spacing w:before="120" w:after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THE FOLLOWING MUST BE COMPLETED IN DETAIL– </w:t>
            </w:r>
            <w:r>
              <w:rPr>
                <w:rFonts w:ascii="Calibri" w:hAnsi="Calibri"/>
                <w:i/>
                <w:sz w:val="16"/>
                <w:u w:val="single"/>
              </w:rPr>
              <w:t>RESUMES ARE NOT ACCEPTED IN LIEU OF REQUESTED INFORMATION</w:t>
            </w:r>
            <w:r>
              <w:rPr>
                <w:rFonts w:ascii="Calibri" w:hAnsi="Calibri"/>
                <w:sz w:val="16"/>
              </w:rPr>
              <w:t>.</w:t>
            </w: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4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Employer</w:t>
            </w:r>
          </w:p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4"/>
          </w:p>
        </w:tc>
        <w:tc>
          <w:tcPr>
            <w:tcW w:w="2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spacing w:before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Dates Employed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spacing w:before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Key Responsibilities</w:t>
            </w: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spacing w:line="180" w:lineRule="exac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From</w:t>
            </w:r>
          </w:p>
        </w:tc>
        <w:tc>
          <w:tcPr>
            <w:tcW w:w="1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97" w:rsidRDefault="00260297" w:rsidP="00260297">
            <w:pPr>
              <w:pStyle w:val="Title"/>
              <w:spacing w:line="180" w:lineRule="exac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To</w:t>
            </w:r>
          </w:p>
        </w:tc>
        <w:tc>
          <w:tcPr>
            <w:tcW w:w="3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Address</w:t>
            </w:r>
          </w:p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297" w:rsidRDefault="00260297" w:rsidP="00260297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Calibri" w:hAnsi="Calibri"/>
                <w:b w:val="0"/>
                <w:sz w:val="12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2"/>
              </w:rPr>
            </w:r>
            <w:r w:rsidR="0030586A">
              <w:rPr>
                <w:rFonts w:ascii="Calibri" w:hAnsi="Calibri"/>
                <w:b w:val="0"/>
                <w:sz w:val="12"/>
              </w:rPr>
              <w:fldChar w:fldCharType="separate"/>
            </w:r>
            <w:r>
              <w:rPr>
                <w:rFonts w:ascii="Calibri" w:hAnsi="Calibri"/>
                <w:b w:val="0"/>
                <w:sz w:val="12"/>
              </w:rPr>
              <w:fldChar w:fldCharType="end"/>
            </w:r>
            <w:bookmarkEnd w:id="25"/>
            <w:r>
              <w:rPr>
                <w:rFonts w:ascii="Calibri" w:hAnsi="Calibri"/>
                <w:b w:val="0"/>
                <w:sz w:val="16"/>
              </w:rPr>
              <w:t xml:space="preserve"> Full-Time</w:t>
            </w:r>
          </w:p>
        </w:tc>
        <w:tc>
          <w:tcPr>
            <w:tcW w:w="1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Calibri" w:hAnsi="Calibri"/>
                <w:b w:val="0"/>
                <w:sz w:val="12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2"/>
              </w:rPr>
            </w:r>
            <w:r w:rsidR="0030586A">
              <w:rPr>
                <w:rFonts w:ascii="Calibri" w:hAnsi="Calibri"/>
                <w:b w:val="0"/>
                <w:sz w:val="12"/>
              </w:rPr>
              <w:fldChar w:fldCharType="separate"/>
            </w:r>
            <w:r>
              <w:rPr>
                <w:rFonts w:ascii="Calibri" w:hAnsi="Calibri"/>
                <w:b w:val="0"/>
                <w:sz w:val="12"/>
              </w:rPr>
              <w:fldChar w:fldCharType="end"/>
            </w:r>
            <w:bookmarkEnd w:id="26"/>
            <w:r>
              <w:rPr>
                <w:rFonts w:ascii="Calibri" w:hAnsi="Calibri"/>
                <w:b w:val="0"/>
                <w:sz w:val="16"/>
              </w:rPr>
              <w:t xml:space="preserve"> Part-Time</w:t>
            </w: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Telephone Number</w:t>
            </w:r>
          </w:p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476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  <w:r>
              <w:rPr>
                <w:rFonts w:ascii="Calibri" w:hAnsi="Calibri"/>
                <w:b w:val="0"/>
                <w:sz w:val="18"/>
              </w:rPr>
              <w:t>Supervisor’s Name, Title and Telephone Number</w:t>
            </w:r>
          </w:p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767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Job Title</w:t>
            </w:r>
          </w:p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Hourly Rate/Salary</w:t>
            </w: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97" w:rsidRDefault="00260297" w:rsidP="00260297">
            <w:pPr>
              <w:pStyle w:val="Title"/>
              <w:spacing w:before="60" w:after="6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Starting</w:t>
            </w:r>
          </w:p>
          <w:p w:rsidR="00260297" w:rsidRDefault="00260297" w:rsidP="00260297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0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 w:after="6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Final</w:t>
            </w:r>
          </w:p>
          <w:p w:rsidR="00260297" w:rsidRDefault="00260297" w:rsidP="00260297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2145C3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spacing w:before="6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8"/>
              </w:rPr>
              <w:t xml:space="preserve">Reason for Leaving: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27"/>
            <w:r>
              <w:rPr>
                <w:rFonts w:ascii="Calibri" w:hAnsi="Calibri"/>
                <w:b w:val="0"/>
                <w:sz w:val="16"/>
              </w:rPr>
              <w:t xml:space="preserve"> Resigned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bookmarkEnd w:id="28"/>
            <w:r>
              <w:rPr>
                <w:rFonts w:ascii="Calibri" w:hAnsi="Calibri"/>
                <w:b w:val="0"/>
                <w:sz w:val="16"/>
              </w:rPr>
              <w:t xml:space="preserve"> Laid off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bookmarkEnd w:id="29"/>
            <w:r>
              <w:rPr>
                <w:rFonts w:ascii="Calibri" w:hAnsi="Calibri"/>
                <w:b w:val="0"/>
                <w:sz w:val="16"/>
              </w:rPr>
              <w:t xml:space="preserve"> Discharged</w:t>
            </w:r>
          </w:p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Why?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260297" w:rsidTr="00F857B9">
        <w:tblPrEx>
          <w:tblBorders>
            <w:bottom w:val="single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cantSplit/>
          <w:trHeight w:val="503"/>
        </w:trPr>
        <w:tc>
          <w:tcPr>
            <w:tcW w:w="378" w:type="dxa"/>
            <w:gridSpan w:val="3"/>
            <w:tcBorders>
              <w:bottom w:val="nil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6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97" w:rsidRDefault="00260297" w:rsidP="00260297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</w:tbl>
    <w:p w:rsidR="004432E9" w:rsidRDefault="004432E9">
      <w:pPr>
        <w:rPr>
          <w:rFonts w:ascii="Calibri" w:hAnsi="Calibri"/>
        </w:rPr>
      </w:pPr>
    </w:p>
    <w:tbl>
      <w:tblPr>
        <w:tblW w:w="10980" w:type="dxa"/>
        <w:tblInd w:w="18" w:type="dxa"/>
        <w:tblBorders>
          <w:bottom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060"/>
        <w:gridCol w:w="802"/>
        <w:gridCol w:w="1711"/>
        <w:gridCol w:w="363"/>
        <w:gridCol w:w="719"/>
        <w:gridCol w:w="270"/>
        <w:gridCol w:w="902"/>
        <w:gridCol w:w="1166"/>
        <w:gridCol w:w="2609"/>
      </w:tblGrid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Employer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Dates Employed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Key Responsibilities</w:t>
            </w: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line="180" w:lineRule="exac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From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line="180" w:lineRule="exac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To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Address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2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2"/>
              </w:rPr>
            </w:r>
            <w:r w:rsidR="0030586A">
              <w:rPr>
                <w:rFonts w:ascii="Calibri" w:hAnsi="Calibri"/>
                <w:b w:val="0"/>
                <w:sz w:val="12"/>
              </w:rPr>
              <w:fldChar w:fldCharType="separate"/>
            </w:r>
            <w:r>
              <w:rPr>
                <w:rFonts w:ascii="Calibri" w:hAnsi="Calibri"/>
                <w:b w:val="0"/>
                <w:sz w:val="12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Full-Time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2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2"/>
              </w:rPr>
            </w:r>
            <w:r w:rsidR="0030586A">
              <w:rPr>
                <w:rFonts w:ascii="Calibri" w:hAnsi="Calibri"/>
                <w:b w:val="0"/>
                <w:sz w:val="12"/>
              </w:rPr>
              <w:fldChar w:fldCharType="separate"/>
            </w:r>
            <w:r>
              <w:rPr>
                <w:rFonts w:ascii="Calibri" w:hAnsi="Calibri"/>
                <w:b w:val="0"/>
                <w:sz w:val="12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Part-Time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Telephone Number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4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  <w:r>
              <w:rPr>
                <w:rFonts w:ascii="Calibri" w:hAnsi="Calibri"/>
                <w:b w:val="0"/>
                <w:sz w:val="18"/>
              </w:rPr>
              <w:t>Supervisor’s Name, Title and Telephone Number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7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Job Title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Hourly Rate/Salary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60" w:after="6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Starting</w:t>
            </w:r>
          </w:p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 w:after="6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Final</w:t>
            </w:r>
          </w:p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8"/>
              </w:rPr>
              <w:t xml:space="preserve">Reason for Leaving: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Resigned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Laid off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Discharged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Why?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F857B9">
        <w:trPr>
          <w:cantSplit/>
          <w:trHeight w:val="485"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DA7997">
        <w:trPr>
          <w:trHeight w:val="170"/>
        </w:trPr>
        <w:tc>
          <w:tcPr>
            <w:tcW w:w="378" w:type="dxa"/>
            <w:tcBorders>
              <w:bottom w:val="nil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</w:p>
        </w:tc>
        <w:tc>
          <w:tcPr>
            <w:tcW w:w="10602" w:type="dxa"/>
            <w:gridSpan w:val="9"/>
            <w:tcBorders>
              <w:bottom w:val="nil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</w:p>
          <w:p w:rsidR="00A7032B" w:rsidRDefault="00A7032B" w:rsidP="00AE645C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</w:p>
        </w:tc>
      </w:tr>
      <w:tr w:rsidR="004432E9" w:rsidTr="00DA7997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Employer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Dates Employed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Key Responsibilities</w:t>
            </w: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line="180" w:lineRule="exac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From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line="180" w:lineRule="exac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To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Address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2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2"/>
              </w:rPr>
            </w:r>
            <w:r w:rsidR="0030586A">
              <w:rPr>
                <w:rFonts w:ascii="Calibri" w:hAnsi="Calibri"/>
                <w:b w:val="0"/>
                <w:sz w:val="12"/>
              </w:rPr>
              <w:fldChar w:fldCharType="separate"/>
            </w:r>
            <w:r>
              <w:rPr>
                <w:rFonts w:ascii="Calibri" w:hAnsi="Calibri"/>
                <w:b w:val="0"/>
                <w:sz w:val="12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Full-Time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2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2"/>
              </w:rPr>
            </w:r>
            <w:r w:rsidR="0030586A">
              <w:rPr>
                <w:rFonts w:ascii="Calibri" w:hAnsi="Calibri"/>
                <w:b w:val="0"/>
                <w:sz w:val="12"/>
              </w:rPr>
              <w:fldChar w:fldCharType="separate"/>
            </w:r>
            <w:r>
              <w:rPr>
                <w:rFonts w:ascii="Calibri" w:hAnsi="Calibri"/>
                <w:b w:val="0"/>
                <w:sz w:val="12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Part-Time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Telephone Number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4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  <w:r>
              <w:rPr>
                <w:rFonts w:ascii="Calibri" w:hAnsi="Calibri"/>
                <w:b w:val="0"/>
                <w:sz w:val="18"/>
              </w:rPr>
              <w:t>Supervisor’s Name, Title and Telephone Number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2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12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7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DA7997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Job Title</w:t>
            </w:r>
          </w:p>
          <w:p w:rsidR="004432E9" w:rsidRDefault="000E0106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Hourly Rate/Salary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DA7997">
        <w:trPr>
          <w:cantSplit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spacing w:before="4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E9" w:rsidRDefault="000E0106">
            <w:pPr>
              <w:pStyle w:val="Title"/>
              <w:spacing w:before="60" w:after="6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Starting</w:t>
            </w:r>
          </w:p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 w:after="60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Final</w:t>
            </w:r>
          </w:p>
          <w:p w:rsidR="004432E9" w:rsidRDefault="000E0106">
            <w:pPr>
              <w:pStyle w:val="Title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DA7997">
        <w:trPr>
          <w:cantSplit/>
          <w:trHeight w:val="575"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8"/>
              </w:rPr>
              <w:t xml:space="preserve">Reason for Leaving: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Resigned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Laid off   </w:t>
            </w:r>
            <w:r>
              <w:rPr>
                <w:rFonts w:ascii="Calibri" w:hAnsi="Calibri"/>
                <w:b w:val="0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6"/>
              </w:rPr>
            </w:r>
            <w:r w:rsidR="0030586A">
              <w:rPr>
                <w:rFonts w:ascii="Calibri" w:hAnsi="Calibri"/>
                <w:b w:val="0"/>
                <w:sz w:val="16"/>
              </w:rPr>
              <w:fldChar w:fldCharType="separate"/>
            </w:r>
            <w:r>
              <w:rPr>
                <w:rFonts w:ascii="Calibri" w:hAnsi="Calibri"/>
                <w:b w:val="0"/>
                <w:sz w:val="16"/>
              </w:rPr>
              <w:fldChar w:fldCharType="end"/>
            </w:r>
            <w:r>
              <w:rPr>
                <w:rFonts w:ascii="Calibri" w:hAnsi="Calibri"/>
                <w:b w:val="0"/>
                <w:sz w:val="16"/>
              </w:rPr>
              <w:t xml:space="preserve"> Discharged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sz w:val="18"/>
              </w:rPr>
              <w:t>Why?</w:t>
            </w:r>
            <w:r>
              <w:rPr>
                <w:rFonts w:ascii="Calibri" w:hAnsi="Calibri"/>
                <w:b w:val="0"/>
                <w:sz w:val="18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F857B9">
        <w:trPr>
          <w:cantSplit/>
          <w:trHeight w:val="260"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4432E9">
            <w:pPr>
              <w:pStyle w:val="Title"/>
              <w:ind w:left="-18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4432E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</w:p>
        </w:tc>
      </w:tr>
      <w:tr w:rsidR="004432E9" w:rsidTr="00F857B9">
        <w:trPr>
          <w:trHeight w:val="710"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4.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Employer</w:t>
            </w:r>
          </w:p>
          <w:p w:rsidR="004432E9" w:rsidRDefault="000E0106">
            <w:pPr>
              <w:pStyle w:val="Title"/>
              <w:spacing w:line="180" w:lineRule="exact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Dates Employed</w:t>
            </w:r>
          </w:p>
          <w:p w:rsidR="004432E9" w:rsidRDefault="000E0106">
            <w:pPr>
              <w:pStyle w:val="Title"/>
              <w:spacing w:before="20" w:after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proofErr w:type="gramStart"/>
            <w:r>
              <w:rPr>
                <w:rFonts w:ascii="Calibri" w:hAnsi="Calibri"/>
                <w:b w:val="0"/>
                <w:sz w:val="18"/>
              </w:rPr>
              <w:t>from</w:t>
            </w:r>
            <w:proofErr w:type="gramEnd"/>
            <w:r>
              <w:rPr>
                <w:rFonts w:ascii="Calibri" w:hAnsi="Calibri"/>
                <w:b w:val="0"/>
                <w:sz w:val="18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  <w:u w:val="single"/>
              </w:rPr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to 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  <w:u w:val="single"/>
              </w:rPr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end"/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Address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Job Title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F857B9">
        <w:trPr>
          <w:trHeight w:val="710"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Employer</w:t>
            </w:r>
          </w:p>
          <w:p w:rsidR="004432E9" w:rsidRDefault="000E0106">
            <w:pPr>
              <w:pStyle w:val="Title"/>
              <w:spacing w:line="180" w:lineRule="exact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Dates Employed</w:t>
            </w:r>
          </w:p>
          <w:p w:rsidR="004432E9" w:rsidRDefault="000E0106">
            <w:pPr>
              <w:pStyle w:val="Title"/>
              <w:spacing w:before="20" w:after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proofErr w:type="gramStart"/>
            <w:r>
              <w:rPr>
                <w:rFonts w:ascii="Calibri" w:hAnsi="Calibri"/>
                <w:b w:val="0"/>
                <w:sz w:val="18"/>
              </w:rPr>
              <w:t>from</w:t>
            </w:r>
            <w:proofErr w:type="gramEnd"/>
            <w:r>
              <w:rPr>
                <w:rFonts w:ascii="Calibri" w:hAnsi="Calibri"/>
                <w:b w:val="0"/>
                <w:sz w:val="18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  <w:u w:val="single"/>
              </w:rPr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to 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  <w:u w:val="single"/>
              </w:rPr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end"/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Address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Job Title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4432E9" w:rsidTr="00F857B9">
        <w:trPr>
          <w:trHeight w:val="710"/>
        </w:trPr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120"/>
              <w:ind w:left="-18"/>
              <w:jc w:val="left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Employer</w:t>
            </w:r>
          </w:p>
          <w:p w:rsidR="004432E9" w:rsidRDefault="000E0106">
            <w:pPr>
              <w:pStyle w:val="Title"/>
              <w:spacing w:line="180" w:lineRule="exact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Dates Employed</w:t>
            </w:r>
          </w:p>
          <w:p w:rsidR="004432E9" w:rsidRDefault="000E0106">
            <w:pPr>
              <w:pStyle w:val="Title"/>
              <w:spacing w:before="20" w:after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proofErr w:type="gramStart"/>
            <w:r>
              <w:rPr>
                <w:rFonts w:ascii="Calibri" w:hAnsi="Calibri"/>
                <w:b w:val="0"/>
                <w:sz w:val="18"/>
              </w:rPr>
              <w:t>from</w:t>
            </w:r>
            <w:proofErr w:type="gramEnd"/>
            <w:r>
              <w:rPr>
                <w:rFonts w:ascii="Calibri" w:hAnsi="Calibri"/>
                <w:b w:val="0"/>
                <w:sz w:val="18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  <w:u w:val="single"/>
              </w:rPr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to 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  <w:u w:val="single"/>
              </w:rPr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t> </w:t>
            </w:r>
            <w:r>
              <w:rPr>
                <w:rFonts w:ascii="Calibri" w:hAnsi="Calibri"/>
                <w:b w:val="0"/>
                <w:sz w:val="18"/>
                <w:u w:val="single"/>
              </w:rPr>
              <w:fldChar w:fldCharType="end"/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Address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9" w:rsidRDefault="000E0106">
            <w:pPr>
              <w:pStyle w:val="Title"/>
              <w:spacing w:before="60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Job Title</w:t>
            </w:r>
          </w:p>
          <w:p w:rsidR="004432E9" w:rsidRDefault="000E0106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:rsidR="000E0450" w:rsidRDefault="000E0450">
      <w:pPr>
        <w:pStyle w:val="Title"/>
        <w:jc w:val="left"/>
        <w:rPr>
          <w:rFonts w:ascii="Calibri" w:hAnsi="Calibri"/>
          <w:sz w:val="6"/>
        </w:rPr>
      </w:pPr>
      <w:r>
        <w:rPr>
          <w:rFonts w:ascii="Calibri" w:hAnsi="Calibri"/>
          <w:sz w:val="6"/>
        </w:rPr>
        <w:br/>
      </w:r>
    </w:p>
    <w:p w:rsidR="000E0450" w:rsidRDefault="000E0450">
      <w:pPr>
        <w:pStyle w:val="Title"/>
        <w:jc w:val="left"/>
        <w:rPr>
          <w:rFonts w:ascii="Calibri" w:hAnsi="Calibri"/>
          <w:sz w:val="6"/>
        </w:rPr>
      </w:pPr>
    </w:p>
    <w:tbl>
      <w:tblPr>
        <w:tblW w:w="11070" w:type="dxa"/>
        <w:tblInd w:w="-72" w:type="dxa"/>
        <w:tblBorders>
          <w:bottom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302"/>
        <w:gridCol w:w="1728"/>
        <w:gridCol w:w="2520"/>
      </w:tblGrid>
      <w:tr w:rsidR="004432E9">
        <w:tc>
          <w:tcPr>
            <w:tcW w:w="11070" w:type="dxa"/>
            <w:gridSpan w:val="4"/>
            <w:tcBorders>
              <w:top w:val="nil"/>
              <w:bottom w:val="nil"/>
            </w:tcBorders>
            <w:shd w:val="clear" w:color="auto" w:fill="DDD9C3"/>
          </w:tcPr>
          <w:p w:rsidR="004432E9" w:rsidRDefault="000E0106">
            <w:pPr>
              <w:pStyle w:val="Title"/>
              <w:spacing w:before="60" w:after="60"/>
              <w:jc w:val="left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EDUCATION AND TRAINING </w:t>
            </w:r>
          </w:p>
        </w:tc>
      </w:tr>
      <w:tr w:rsidR="004432E9"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4432E9" w:rsidRDefault="004432E9">
            <w:pPr>
              <w:pStyle w:val="Title"/>
              <w:rPr>
                <w:rFonts w:ascii="Calibri" w:hAnsi="Calibri"/>
                <w:sz w:val="8"/>
              </w:rPr>
            </w:pPr>
          </w:p>
        </w:tc>
      </w:tr>
      <w:tr w:rsidR="004432E9" w:rsidTr="005702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2E9" w:rsidRDefault="000E0106">
            <w:pPr>
              <w:pStyle w:val="Title"/>
              <w:spacing w:before="120" w:after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TYPE of SCHOOL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2E9" w:rsidRDefault="000E0106">
            <w:pPr>
              <w:pStyle w:val="Title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SCHOOL NAME, CITY and STATE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2E9" w:rsidRDefault="00572C09">
            <w:pPr>
              <w:pStyle w:val="Title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Diploma/</w:t>
            </w:r>
            <w:r w:rsidR="005702A5">
              <w:rPr>
                <w:rFonts w:ascii="Calibri" w:hAnsi="Calibri"/>
                <w:sz w:val="18"/>
              </w:rPr>
              <w:t>Degree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Choose Last Year</w:t>
            </w:r>
          </w:p>
        </w:tc>
      </w:tr>
      <w:tr w:rsidR="00572C09" w:rsidTr="00572C0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C09" w:rsidRDefault="00572C09" w:rsidP="00572C09">
            <w:pPr>
              <w:pStyle w:val="Title"/>
              <w:spacing w:before="120" w:after="12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High School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09" w:rsidRDefault="00572C09" w:rsidP="00572C09">
            <w:pPr>
              <w:pStyle w:val="Title"/>
              <w:jc w:val="left"/>
              <w:outlineLvl w:val="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noProof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0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72C09" w:rsidRDefault="00572C09" w:rsidP="00572C09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Yes 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09" w:rsidRDefault="00572C09" w:rsidP="00572C09">
            <w:pPr>
              <w:pStyle w:val="Title"/>
              <w:ind w:left="-108" w:right="-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31"/>
            <w:r>
              <w:rPr>
                <w:rFonts w:ascii="Calibri" w:hAnsi="Calibri"/>
                <w:sz w:val="16"/>
              </w:rPr>
              <w:t xml:space="preserve"> 9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32"/>
            <w:r>
              <w:rPr>
                <w:rFonts w:ascii="Calibri" w:hAnsi="Calibri"/>
                <w:sz w:val="16"/>
              </w:rPr>
              <w:t xml:space="preserve"> 10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33"/>
            <w:r>
              <w:rPr>
                <w:rFonts w:ascii="Calibri" w:hAnsi="Calibri"/>
                <w:sz w:val="16"/>
              </w:rPr>
              <w:t xml:space="preserve"> 11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1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34"/>
            <w:r>
              <w:rPr>
                <w:rFonts w:ascii="Calibri" w:hAnsi="Calibri"/>
                <w:sz w:val="16"/>
              </w:rPr>
              <w:t xml:space="preserve"> 12</w:t>
            </w:r>
          </w:p>
        </w:tc>
      </w:tr>
      <w:tr w:rsidR="005702A5" w:rsidTr="005702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2A5" w:rsidRDefault="005702A5">
            <w:pPr>
              <w:pStyle w:val="Title"/>
              <w:spacing w:before="120" w:after="12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Community College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spacing w:before="2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5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6"/>
            <w:r>
              <w:rPr>
                <w:rFonts w:ascii="Calibri" w:hAnsi="Calibri"/>
                <w:b w:val="0"/>
                <w:sz w:val="18"/>
              </w:rPr>
              <w:t xml:space="preserve"> Yes 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A5" w:rsidRDefault="005702A5">
            <w:pPr>
              <w:pStyle w:val="Title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1 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2</w:t>
            </w:r>
          </w:p>
        </w:tc>
      </w:tr>
      <w:tr w:rsidR="005702A5" w:rsidTr="005702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2A5" w:rsidRDefault="005702A5">
            <w:pPr>
              <w:pStyle w:val="Title"/>
              <w:spacing w:before="120" w:after="12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College/University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spacing w:before="2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7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Yes 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1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2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3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4</w:t>
            </w:r>
          </w:p>
        </w:tc>
      </w:tr>
      <w:tr w:rsidR="005702A5" w:rsidTr="005702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2A5" w:rsidRDefault="005702A5">
            <w:pPr>
              <w:pStyle w:val="Title"/>
              <w:spacing w:before="120" w:after="120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Graduate School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spacing w:before="2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8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Yes 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1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2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3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4</w:t>
            </w:r>
          </w:p>
        </w:tc>
      </w:tr>
      <w:tr w:rsidR="005702A5" w:rsidTr="005702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2A5" w:rsidRDefault="005702A5">
            <w:pPr>
              <w:pStyle w:val="Title"/>
              <w:spacing w:before="120" w:after="120"/>
              <w:ind w:right="-108"/>
              <w:jc w:val="both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Business/Trade/Night School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spacing w:before="20" w:after="20"/>
              <w:jc w:val="left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8"/>
              </w:rPr>
            </w:r>
            <w:r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t> </w:t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bookmarkEnd w:id="39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Yes  </w:t>
            </w:r>
            <w:r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30586A">
              <w:rPr>
                <w:rFonts w:ascii="Calibri" w:hAnsi="Calibri"/>
                <w:b w:val="0"/>
                <w:sz w:val="18"/>
              </w:rPr>
            </w:r>
            <w:r w:rsidR="0030586A">
              <w:rPr>
                <w:rFonts w:ascii="Calibri" w:hAnsi="Calibri"/>
                <w:b w:val="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sz w:val="18"/>
              </w:rPr>
              <w:fldChar w:fldCharType="end"/>
            </w:r>
            <w:r>
              <w:rPr>
                <w:rFonts w:ascii="Calibri" w:hAnsi="Calibri"/>
                <w:b w:val="0"/>
                <w:sz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A5" w:rsidRDefault="005702A5">
            <w:pPr>
              <w:pStyle w:val="Titl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1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2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3 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0586A">
              <w:rPr>
                <w:rFonts w:ascii="Calibri" w:hAnsi="Calibri"/>
                <w:sz w:val="16"/>
              </w:rPr>
            </w:r>
            <w:r w:rsidR="0030586A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4</w:t>
            </w:r>
          </w:p>
        </w:tc>
      </w:tr>
    </w:tbl>
    <w:p w:rsidR="004432E9" w:rsidRDefault="000E0450">
      <w:pPr>
        <w:pStyle w:val="Title"/>
        <w:jc w:val="left"/>
        <w:rPr>
          <w:rFonts w:ascii="Calibri" w:hAnsi="Calibri"/>
          <w:sz w:val="10"/>
        </w:rPr>
      </w:pPr>
      <w:r>
        <w:rPr>
          <w:rFonts w:ascii="Calibri" w:hAnsi="Calibri"/>
          <w:sz w:val="10"/>
        </w:rPr>
        <w:br/>
      </w:r>
    </w:p>
    <w:tbl>
      <w:tblPr>
        <w:tblW w:w="11070" w:type="dxa"/>
        <w:tblInd w:w="-72" w:type="dxa"/>
        <w:tblBorders>
          <w:bottom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330"/>
        <w:gridCol w:w="3240"/>
        <w:gridCol w:w="1710"/>
      </w:tblGrid>
      <w:tr w:rsidR="004432E9">
        <w:tc>
          <w:tcPr>
            <w:tcW w:w="11070" w:type="dxa"/>
            <w:gridSpan w:val="4"/>
            <w:tcBorders>
              <w:top w:val="nil"/>
              <w:bottom w:val="nil"/>
            </w:tcBorders>
            <w:shd w:val="clear" w:color="auto" w:fill="DDD9C3"/>
          </w:tcPr>
          <w:p w:rsidR="004432E9" w:rsidRDefault="000E0106">
            <w:pPr>
              <w:pStyle w:val="Title"/>
              <w:spacing w:before="60" w:after="60"/>
              <w:jc w:val="left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EMPLOYMENT REFERENCES</w:t>
            </w:r>
          </w:p>
        </w:tc>
      </w:tr>
      <w:tr w:rsidR="004432E9"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4432E9" w:rsidRDefault="004432E9">
            <w:pPr>
              <w:pStyle w:val="Title"/>
              <w:rPr>
                <w:rFonts w:ascii="Calibri" w:hAnsi="Calibri"/>
                <w:sz w:val="12"/>
              </w:rPr>
            </w:pPr>
          </w:p>
        </w:tc>
      </w:tr>
      <w:tr w:rsidR="004432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after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after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Business Relationship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after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Organization/Address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 w:after="120" w:line="18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Telephone</w:t>
            </w:r>
          </w:p>
        </w:tc>
      </w:tr>
      <w:tr w:rsidR="004432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bookmarkStart w:id="40" w:name="Text54"/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  <w:bookmarkEnd w:id="40"/>
          </w:p>
        </w:tc>
      </w:tr>
      <w:tr w:rsidR="004432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  <w:bookmarkEnd w:id="41"/>
          </w:p>
        </w:tc>
      </w:tr>
      <w:tr w:rsidR="004432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E9" w:rsidRDefault="000E0106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</w:rPr>
            </w:r>
            <w:r>
              <w:rPr>
                <w:rFonts w:ascii="Calibri" w:hAnsi="Calibri"/>
                <w:b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</w:rPr>
              <w:t> </w:t>
            </w:r>
            <w:r>
              <w:rPr>
                <w:rFonts w:ascii="Calibri" w:hAnsi="Calibri"/>
                <w:b w:val="0"/>
                <w:sz w:val="20"/>
              </w:rPr>
              <w:fldChar w:fldCharType="end"/>
            </w:r>
            <w:bookmarkEnd w:id="42"/>
          </w:p>
        </w:tc>
      </w:tr>
    </w:tbl>
    <w:tbl>
      <w:tblPr>
        <w:tblpPr w:leftFromText="180" w:rightFromText="180" w:vertAnchor="text" w:horzAnchor="margin" w:tblpX="-90" w:tblpY="282"/>
        <w:tblW w:w="11070" w:type="dxa"/>
        <w:tblBorders>
          <w:bottom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0"/>
      </w:tblGrid>
      <w:tr w:rsidR="00F857B9" w:rsidTr="00F857B9">
        <w:tc>
          <w:tcPr>
            <w:tcW w:w="11070" w:type="dxa"/>
            <w:vAlign w:val="center"/>
          </w:tcPr>
          <w:p w:rsidR="00F857B9" w:rsidRDefault="00F857B9" w:rsidP="00F857B9">
            <w:pPr>
              <w:pStyle w:val="Title"/>
              <w:spacing w:before="80"/>
              <w:ind w:left="360"/>
              <w:jc w:val="both"/>
              <w:outlineLvl w:val="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 hereby certify that I have personally completed this application and that the answers given by me to the foregoing questions and statements are true and complete and that no material fact has been omitted. I understand that any false statements appearing on this or any other employment form will be sufficient reason to end further consideration of this application and not hire me; if discovered after my employment, such false statement will be sufficient reason for dismissal from the services of FORA regardless of the time that has elapsed before discovery.</w:t>
            </w:r>
          </w:p>
        </w:tc>
      </w:tr>
      <w:tr w:rsidR="00F857B9" w:rsidTr="00F857B9">
        <w:tc>
          <w:tcPr>
            <w:tcW w:w="11070" w:type="dxa"/>
            <w:vAlign w:val="center"/>
          </w:tcPr>
          <w:p w:rsidR="00F857B9" w:rsidRDefault="00F857B9" w:rsidP="00F857B9">
            <w:pPr>
              <w:pStyle w:val="Title"/>
              <w:spacing w:before="80"/>
              <w:ind w:left="360"/>
              <w:jc w:val="both"/>
              <w:outlineLvl w:val="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 authorize FORA or its designated agents to contact my references and to investigate my past employment, education credentials, and other employment-related activities, without giving me prior notice of such disclosure. I agree to cooperate in such investigations and release those parties supplying such information to FORA from all liability or responsibility with respect to information supplied to FORA.</w:t>
            </w:r>
          </w:p>
        </w:tc>
      </w:tr>
      <w:tr w:rsidR="00F857B9" w:rsidTr="00F857B9">
        <w:tc>
          <w:tcPr>
            <w:tcW w:w="11070" w:type="dxa"/>
            <w:tcBorders>
              <w:bottom w:val="nil"/>
            </w:tcBorders>
            <w:vAlign w:val="center"/>
          </w:tcPr>
          <w:p w:rsidR="00F857B9" w:rsidRDefault="00F857B9" w:rsidP="00F857B9">
            <w:pPr>
              <w:pStyle w:val="Title"/>
              <w:spacing w:before="80"/>
              <w:ind w:left="360"/>
              <w:jc w:val="both"/>
              <w:outlineLvl w:val="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I understand that filing this application in no way assures me an interview or position with FORA, and that this application is not, and is not intended to be, a contract of employment. </w:t>
            </w:r>
          </w:p>
        </w:tc>
      </w:tr>
      <w:tr w:rsidR="00F857B9" w:rsidTr="00F857B9">
        <w:tc>
          <w:tcPr>
            <w:tcW w:w="11070" w:type="dxa"/>
            <w:tcBorders>
              <w:bottom w:val="nil"/>
            </w:tcBorders>
            <w:vAlign w:val="center"/>
          </w:tcPr>
          <w:p w:rsidR="00F857B9" w:rsidRDefault="00F857B9" w:rsidP="00F857B9">
            <w:pPr>
              <w:pStyle w:val="Title"/>
              <w:spacing w:before="80"/>
              <w:jc w:val="both"/>
              <w:outlineLvl w:val="0"/>
              <w:rPr>
                <w:rFonts w:ascii="Calibri" w:hAnsi="Calibri"/>
                <w:b w:val="0"/>
                <w:sz w:val="20"/>
              </w:rPr>
            </w:pPr>
          </w:p>
          <w:p w:rsidR="00F857B9" w:rsidRDefault="00F857B9" w:rsidP="00F857B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ind w:left="360"/>
              <w:jc w:val="both"/>
              <w:rPr>
                <w:rFonts w:ascii="Calibri" w:hAnsi="Calibri"/>
              </w:rPr>
            </w:pPr>
            <w:r>
              <w:rPr>
                <w:rStyle w:val="Univ11pt"/>
                <w:rFonts w:ascii="Calibri" w:hAnsi="Calibri"/>
                <w:sz w:val="20"/>
              </w:rPr>
              <w:t>I also understand that all offers of employment are conditioned on the provision of satisfactory proof of an applicant's identity and legal authority to work in the United States.</w:t>
            </w:r>
          </w:p>
          <w:p w:rsidR="00F857B9" w:rsidRDefault="00F857B9" w:rsidP="00F857B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ind w:left="360"/>
              <w:rPr>
                <w:rFonts w:ascii="Calibri" w:hAnsi="Calibri"/>
              </w:rPr>
            </w:pPr>
          </w:p>
          <w:p w:rsidR="00F857B9" w:rsidRDefault="00F857B9" w:rsidP="00F857B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rPr>
                <w:rFonts w:ascii="Calibri" w:hAnsi="Calibri"/>
              </w:rPr>
            </w:pPr>
          </w:p>
          <w:p w:rsidR="00F857B9" w:rsidRDefault="00F857B9" w:rsidP="00F857B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line="202" w:lineRule="auto"/>
              <w:ind w:left="360"/>
              <w:rPr>
                <w:rFonts w:ascii="Calibri" w:hAnsi="Calibri"/>
              </w:rPr>
            </w:pPr>
          </w:p>
          <w:p w:rsidR="00F857B9" w:rsidRDefault="00F857B9" w:rsidP="00F857B9">
            <w:pPr>
              <w:tabs>
                <w:tab w:val="right" w:pos="10200"/>
              </w:tabs>
              <w:spacing w:line="202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</w:t>
            </w:r>
            <w:r>
              <w:rPr>
                <w:rFonts w:ascii="Calibri" w:hAnsi="Calibri"/>
              </w:rPr>
              <w:tab/>
              <w:t xml:space="preserve">________________________________ </w:t>
            </w:r>
          </w:p>
          <w:p w:rsidR="00F857B9" w:rsidRDefault="00F857B9" w:rsidP="00A35405">
            <w:pPr>
              <w:tabs>
                <w:tab w:val="right" w:pos="7452"/>
              </w:tabs>
              <w:spacing w:line="202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 of Applicant                                                                 </w:t>
            </w:r>
            <w:r>
              <w:rPr>
                <w:rFonts w:ascii="Calibri" w:hAnsi="Calibri"/>
              </w:rPr>
              <w:tab/>
              <w:t xml:space="preserve">Date                             </w:t>
            </w:r>
          </w:p>
          <w:p w:rsidR="00F857B9" w:rsidRDefault="00F857B9" w:rsidP="00F857B9">
            <w:pPr>
              <w:pStyle w:val="Title"/>
              <w:spacing w:before="80"/>
              <w:ind w:left="360"/>
              <w:jc w:val="both"/>
              <w:outlineLvl w:val="0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F857B9" w:rsidRDefault="00F857B9" w:rsidP="00F857B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CERTIFICATION</w:t>
      </w:r>
    </w:p>
    <w:p w:rsidR="004432E9" w:rsidRDefault="004432E9">
      <w:pPr>
        <w:pStyle w:val="Title"/>
        <w:jc w:val="left"/>
        <w:rPr>
          <w:rFonts w:ascii="Calibri" w:hAnsi="Calibri"/>
          <w:b w:val="0"/>
          <w:sz w:val="2"/>
        </w:rPr>
      </w:pPr>
    </w:p>
    <w:sectPr w:rsidR="004432E9" w:rsidSect="00DA7997">
      <w:footerReference w:type="default" r:id="rId10"/>
      <w:pgSz w:w="12240" w:h="15840"/>
      <w:pgMar w:top="720" w:right="634" w:bottom="1170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7F" w:rsidRDefault="00297F7F">
      <w:r>
        <w:separator/>
      </w:r>
    </w:p>
  </w:endnote>
  <w:endnote w:type="continuationSeparator" w:id="0">
    <w:p w:rsidR="00297F7F" w:rsidRDefault="0029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F" w:rsidRPr="00D17437" w:rsidRDefault="00297F7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ahoma" w:hAnsi="Tahoma"/>
        <w:sz w:val="16"/>
        <w:szCs w:val="16"/>
      </w:rPr>
    </w:pPr>
    <w:r w:rsidRPr="00D17437">
      <w:rPr>
        <w:rFonts w:ascii="Tahoma" w:hAnsi="Tahoma"/>
        <w:sz w:val="16"/>
        <w:szCs w:val="16"/>
      </w:rPr>
      <w:t xml:space="preserve">Fort Ord Reuse Authority                               </w:t>
    </w:r>
    <w:r w:rsidRPr="00D17437">
      <w:rPr>
        <w:rFonts w:ascii="Tahoma" w:hAnsi="Tahoma"/>
        <w:sz w:val="16"/>
        <w:szCs w:val="16"/>
      </w:rPr>
      <w:tab/>
      <w:t xml:space="preserve">           </w:t>
    </w:r>
    <w:hyperlink r:id="rId1" w:history="1">
      <w:r w:rsidRPr="00D17437">
        <w:rPr>
          <w:rStyle w:val="Hyperlink"/>
          <w:rFonts w:ascii="Tahoma" w:hAnsi="Tahoma"/>
          <w:sz w:val="16"/>
          <w:szCs w:val="16"/>
        </w:rPr>
        <w:t>www.fora.org</w:t>
      </w:r>
    </w:hyperlink>
    <w:r w:rsidRPr="00D17437">
      <w:rPr>
        <w:rFonts w:ascii="Tahoma" w:hAnsi="Tahoma"/>
        <w:sz w:val="16"/>
        <w:szCs w:val="16"/>
      </w:rPr>
      <w:t xml:space="preserve"> </w:t>
    </w:r>
    <w:r w:rsidRPr="00D17437">
      <w:rPr>
        <w:rFonts w:ascii="Tahoma" w:hAnsi="Tahoma"/>
        <w:sz w:val="16"/>
        <w:szCs w:val="16"/>
      </w:rPr>
      <w:tab/>
    </w:r>
    <w:r w:rsidRPr="00D17437">
      <w:rPr>
        <w:rFonts w:ascii="Tahoma" w:hAnsi="Tahoma"/>
        <w:sz w:val="16"/>
        <w:szCs w:val="16"/>
      </w:rPr>
      <w:tab/>
    </w:r>
    <w:r w:rsidRPr="00D17437">
      <w:rPr>
        <w:rFonts w:ascii="Tahoma" w:hAnsi="Tahoma"/>
        <w:sz w:val="16"/>
        <w:szCs w:val="16"/>
      </w:rPr>
      <w:tab/>
    </w:r>
    <w:r w:rsidRPr="00D17437">
      <w:rPr>
        <w:rFonts w:ascii="Tahoma" w:hAnsi="Tahoma"/>
        <w:sz w:val="16"/>
        <w:szCs w:val="16"/>
      </w:rPr>
      <w:tab/>
    </w:r>
    <w:r w:rsidRPr="00D17437">
      <w:rPr>
        <w:rFonts w:ascii="Tahoma" w:hAnsi="Tahoma"/>
        <w:sz w:val="16"/>
        <w:szCs w:val="16"/>
      </w:rPr>
      <w:tab/>
    </w:r>
    <w:r w:rsidRPr="00D17437">
      <w:rPr>
        <w:rFonts w:ascii="Tahoma" w:hAnsi="Tahoma"/>
        <w:sz w:val="16"/>
        <w:szCs w:val="16"/>
      </w:rPr>
      <w:tab/>
      <w:t xml:space="preserve">       831-883-3672</w:t>
    </w:r>
  </w:p>
  <w:p w:rsidR="00297F7F" w:rsidRPr="00D17437" w:rsidRDefault="00297F7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16"/>
        <w:szCs w:val="16"/>
      </w:rPr>
    </w:pPr>
    <w:r w:rsidRPr="00D17437">
      <w:rPr>
        <w:rFonts w:ascii="Tahoma" w:hAnsi="Tahoma"/>
        <w:sz w:val="16"/>
        <w:szCs w:val="16"/>
      </w:rPr>
      <w:t>Employment Application</w:t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fldChar w:fldCharType="begin"/>
    </w:r>
    <w:r w:rsidRPr="00D17437">
      <w:rPr>
        <w:rStyle w:val="PageNumber"/>
        <w:rFonts w:ascii="Tahoma" w:hAnsi="Tahoma"/>
        <w:sz w:val="16"/>
        <w:szCs w:val="16"/>
      </w:rPr>
      <w:instrText xml:space="preserve"> DATE \@ "M/d/yyyy" </w:instrText>
    </w:r>
    <w:r w:rsidRPr="00D17437">
      <w:rPr>
        <w:rStyle w:val="PageNumber"/>
        <w:rFonts w:ascii="Tahoma" w:hAnsi="Tahoma"/>
        <w:sz w:val="16"/>
        <w:szCs w:val="16"/>
      </w:rPr>
      <w:fldChar w:fldCharType="separate"/>
    </w:r>
    <w:r w:rsidR="0030586A">
      <w:rPr>
        <w:rStyle w:val="PageNumber"/>
        <w:rFonts w:ascii="Tahoma" w:hAnsi="Tahoma"/>
        <w:noProof/>
        <w:sz w:val="16"/>
        <w:szCs w:val="16"/>
      </w:rPr>
      <w:t>7/3/2017</w:t>
    </w:r>
    <w:r w:rsidRPr="00D17437">
      <w:rPr>
        <w:rStyle w:val="PageNumber"/>
        <w:rFonts w:ascii="Tahoma" w:hAnsi="Tahoma"/>
        <w:sz w:val="16"/>
        <w:szCs w:val="16"/>
      </w:rPr>
      <w:fldChar w:fldCharType="end"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</w:r>
    <w:r w:rsidRPr="00D17437">
      <w:rPr>
        <w:rStyle w:val="PageNumber"/>
        <w:rFonts w:ascii="Tahoma" w:hAnsi="Tahoma"/>
        <w:sz w:val="16"/>
        <w:szCs w:val="16"/>
      </w:rPr>
      <w:tab/>
      <w:t xml:space="preserve">                                       Page </w:t>
    </w:r>
    <w:r w:rsidRPr="00D17437">
      <w:rPr>
        <w:rStyle w:val="PageNumber"/>
        <w:rFonts w:ascii="Tahoma" w:hAnsi="Tahoma"/>
        <w:sz w:val="16"/>
        <w:szCs w:val="16"/>
      </w:rPr>
      <w:fldChar w:fldCharType="begin"/>
    </w:r>
    <w:r w:rsidRPr="00D17437">
      <w:rPr>
        <w:rStyle w:val="PageNumber"/>
        <w:rFonts w:ascii="Tahoma" w:hAnsi="Tahoma"/>
        <w:sz w:val="16"/>
        <w:szCs w:val="16"/>
      </w:rPr>
      <w:instrText xml:space="preserve"> PAGE </w:instrText>
    </w:r>
    <w:r w:rsidRPr="00D17437">
      <w:rPr>
        <w:rStyle w:val="PageNumber"/>
        <w:rFonts w:ascii="Tahoma" w:hAnsi="Tahoma"/>
        <w:sz w:val="16"/>
        <w:szCs w:val="16"/>
      </w:rPr>
      <w:fldChar w:fldCharType="separate"/>
    </w:r>
    <w:r w:rsidR="0030586A">
      <w:rPr>
        <w:rStyle w:val="PageNumber"/>
        <w:rFonts w:ascii="Tahoma" w:hAnsi="Tahoma"/>
        <w:noProof/>
        <w:sz w:val="16"/>
        <w:szCs w:val="16"/>
      </w:rPr>
      <w:t>2</w:t>
    </w:r>
    <w:r w:rsidRPr="00D17437">
      <w:rPr>
        <w:rStyle w:val="PageNumber"/>
        <w:rFonts w:ascii="Tahoma" w:hAnsi="Tahoma"/>
        <w:sz w:val="16"/>
        <w:szCs w:val="16"/>
      </w:rPr>
      <w:fldChar w:fldCharType="end"/>
    </w:r>
    <w:r w:rsidRPr="00D17437">
      <w:rPr>
        <w:rStyle w:val="PageNumber"/>
        <w:rFonts w:ascii="Tahoma" w:hAnsi="Tahoma"/>
        <w:sz w:val="16"/>
        <w:szCs w:val="16"/>
      </w:rPr>
      <w:t xml:space="preserve"> of </w:t>
    </w:r>
    <w:r w:rsidRPr="00D17437">
      <w:rPr>
        <w:rStyle w:val="PageNumber"/>
        <w:rFonts w:ascii="Tahoma" w:hAnsi="Tahoma"/>
        <w:sz w:val="16"/>
        <w:szCs w:val="16"/>
      </w:rPr>
      <w:fldChar w:fldCharType="begin"/>
    </w:r>
    <w:r w:rsidRPr="00D17437">
      <w:rPr>
        <w:rStyle w:val="PageNumber"/>
        <w:rFonts w:ascii="Tahoma" w:hAnsi="Tahoma"/>
        <w:sz w:val="16"/>
        <w:szCs w:val="16"/>
      </w:rPr>
      <w:instrText xml:space="preserve"> NUMPAGES </w:instrText>
    </w:r>
    <w:r w:rsidRPr="00D17437">
      <w:rPr>
        <w:rStyle w:val="PageNumber"/>
        <w:rFonts w:ascii="Tahoma" w:hAnsi="Tahoma"/>
        <w:sz w:val="16"/>
        <w:szCs w:val="16"/>
      </w:rPr>
      <w:fldChar w:fldCharType="separate"/>
    </w:r>
    <w:r w:rsidR="0030586A">
      <w:rPr>
        <w:rStyle w:val="PageNumber"/>
        <w:rFonts w:ascii="Tahoma" w:hAnsi="Tahoma"/>
        <w:noProof/>
        <w:sz w:val="16"/>
        <w:szCs w:val="16"/>
      </w:rPr>
      <w:t>4</w:t>
    </w:r>
    <w:r w:rsidRPr="00D17437">
      <w:rPr>
        <w:rStyle w:val="PageNumber"/>
        <w:rFonts w:ascii="Tahoma" w:hAnsi="Tahoma"/>
        <w:sz w:val="16"/>
        <w:szCs w:val="16"/>
      </w:rPr>
      <w:fldChar w:fldCharType="end"/>
    </w:r>
    <w:r w:rsidRPr="00D17437">
      <w:rPr>
        <w:rStyle w:val="PageNumber"/>
        <w:sz w:val="16"/>
        <w:szCs w:val="16"/>
      </w:rPr>
      <w:tab/>
    </w:r>
  </w:p>
  <w:p w:rsidR="00297F7F" w:rsidRPr="00D17437" w:rsidRDefault="00297F7F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D17437">
      <w:rPr>
        <w:sz w:val="16"/>
        <w:szCs w:val="16"/>
      </w:rPr>
      <w:tab/>
    </w:r>
    <w:r w:rsidRPr="00D17437">
      <w:rPr>
        <w:sz w:val="16"/>
        <w:szCs w:val="16"/>
      </w:rPr>
      <w:tab/>
    </w:r>
    <w:r w:rsidRPr="00D17437">
      <w:rPr>
        <w:sz w:val="16"/>
        <w:szCs w:val="16"/>
      </w:rPr>
      <w:tab/>
    </w:r>
    <w:r w:rsidRPr="00D17437">
      <w:rPr>
        <w:sz w:val="16"/>
        <w:szCs w:val="16"/>
      </w:rPr>
      <w:tab/>
      <w:t xml:space="preserve"> </w:t>
    </w:r>
    <w:r w:rsidRPr="00D17437"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7F" w:rsidRDefault="00297F7F">
      <w:r>
        <w:separator/>
      </w:r>
    </w:p>
  </w:footnote>
  <w:footnote w:type="continuationSeparator" w:id="0">
    <w:p w:rsidR="00297F7F" w:rsidRDefault="0029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444616B"/>
    <w:multiLevelType w:val="hybridMultilevel"/>
    <w:tmpl w:val="2DE05E3A"/>
    <w:lvl w:ilvl="0" w:tplc="D508426A">
      <w:start w:val="1"/>
      <w:numFmt w:val="decimal"/>
      <w:lvlText w:val="%1."/>
      <w:lvlJc w:val="left"/>
      <w:pPr>
        <w:ind w:left="1080" w:hanging="360"/>
      </w:pPr>
    </w:lvl>
    <w:lvl w:ilvl="1" w:tplc="56E041E0" w:tentative="1">
      <w:start w:val="1"/>
      <w:numFmt w:val="lowerLetter"/>
      <w:lvlText w:val="%2."/>
      <w:lvlJc w:val="left"/>
      <w:pPr>
        <w:ind w:left="1800" w:hanging="360"/>
      </w:pPr>
    </w:lvl>
    <w:lvl w:ilvl="2" w:tplc="A824E9D2" w:tentative="1">
      <w:start w:val="1"/>
      <w:numFmt w:val="lowerRoman"/>
      <w:lvlText w:val="%3."/>
      <w:lvlJc w:val="right"/>
      <w:pPr>
        <w:ind w:left="2520" w:hanging="180"/>
      </w:pPr>
    </w:lvl>
    <w:lvl w:ilvl="3" w:tplc="B75E208E" w:tentative="1">
      <w:start w:val="1"/>
      <w:numFmt w:val="decimal"/>
      <w:lvlText w:val="%4."/>
      <w:lvlJc w:val="left"/>
      <w:pPr>
        <w:ind w:left="3240" w:hanging="360"/>
      </w:pPr>
    </w:lvl>
    <w:lvl w:ilvl="4" w:tplc="64047DF2" w:tentative="1">
      <w:start w:val="1"/>
      <w:numFmt w:val="lowerLetter"/>
      <w:lvlText w:val="%5."/>
      <w:lvlJc w:val="left"/>
      <w:pPr>
        <w:ind w:left="3960" w:hanging="360"/>
      </w:pPr>
    </w:lvl>
    <w:lvl w:ilvl="5" w:tplc="1FFA013C" w:tentative="1">
      <w:start w:val="1"/>
      <w:numFmt w:val="lowerRoman"/>
      <w:lvlText w:val="%6."/>
      <w:lvlJc w:val="right"/>
      <w:pPr>
        <w:ind w:left="4680" w:hanging="180"/>
      </w:pPr>
    </w:lvl>
    <w:lvl w:ilvl="6" w:tplc="C34A7E04" w:tentative="1">
      <w:start w:val="1"/>
      <w:numFmt w:val="decimal"/>
      <w:lvlText w:val="%7."/>
      <w:lvlJc w:val="left"/>
      <w:pPr>
        <w:ind w:left="5400" w:hanging="360"/>
      </w:pPr>
    </w:lvl>
    <w:lvl w:ilvl="7" w:tplc="E58A9A96" w:tentative="1">
      <w:start w:val="1"/>
      <w:numFmt w:val="lowerLetter"/>
      <w:lvlText w:val="%8."/>
      <w:lvlJc w:val="left"/>
      <w:pPr>
        <w:ind w:left="6120" w:hanging="360"/>
      </w:pPr>
    </w:lvl>
    <w:lvl w:ilvl="8" w:tplc="D26274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28AE"/>
    <w:multiLevelType w:val="hybridMultilevel"/>
    <w:tmpl w:val="A712DFD2"/>
    <w:lvl w:ilvl="0" w:tplc="ECDAE8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501602" w:tentative="1">
      <w:start w:val="1"/>
      <w:numFmt w:val="lowerLetter"/>
      <w:lvlText w:val="%2."/>
      <w:lvlJc w:val="left"/>
      <w:pPr>
        <w:ind w:left="1080" w:hanging="360"/>
      </w:pPr>
    </w:lvl>
    <w:lvl w:ilvl="2" w:tplc="A5E24E7A" w:tentative="1">
      <w:start w:val="1"/>
      <w:numFmt w:val="lowerRoman"/>
      <w:lvlText w:val="%3."/>
      <w:lvlJc w:val="right"/>
      <w:pPr>
        <w:ind w:left="1800" w:hanging="180"/>
      </w:pPr>
    </w:lvl>
    <w:lvl w:ilvl="3" w:tplc="2668D5FC" w:tentative="1">
      <w:start w:val="1"/>
      <w:numFmt w:val="decimal"/>
      <w:lvlText w:val="%4."/>
      <w:lvlJc w:val="left"/>
      <w:pPr>
        <w:ind w:left="2520" w:hanging="360"/>
      </w:pPr>
    </w:lvl>
    <w:lvl w:ilvl="4" w:tplc="A0EAA668" w:tentative="1">
      <w:start w:val="1"/>
      <w:numFmt w:val="lowerLetter"/>
      <w:lvlText w:val="%5."/>
      <w:lvlJc w:val="left"/>
      <w:pPr>
        <w:ind w:left="3240" w:hanging="360"/>
      </w:pPr>
    </w:lvl>
    <w:lvl w:ilvl="5" w:tplc="93A6E5B4" w:tentative="1">
      <w:start w:val="1"/>
      <w:numFmt w:val="lowerRoman"/>
      <w:lvlText w:val="%6."/>
      <w:lvlJc w:val="right"/>
      <w:pPr>
        <w:ind w:left="3960" w:hanging="180"/>
      </w:pPr>
    </w:lvl>
    <w:lvl w:ilvl="6" w:tplc="AF6662BA" w:tentative="1">
      <w:start w:val="1"/>
      <w:numFmt w:val="decimal"/>
      <w:lvlText w:val="%7."/>
      <w:lvlJc w:val="left"/>
      <w:pPr>
        <w:ind w:left="4680" w:hanging="360"/>
      </w:pPr>
    </w:lvl>
    <w:lvl w:ilvl="7" w:tplc="05CCBE78" w:tentative="1">
      <w:start w:val="1"/>
      <w:numFmt w:val="lowerLetter"/>
      <w:lvlText w:val="%8."/>
      <w:lvlJc w:val="left"/>
      <w:pPr>
        <w:ind w:left="5400" w:hanging="360"/>
      </w:pPr>
    </w:lvl>
    <w:lvl w:ilvl="8" w:tplc="868077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46FE7"/>
    <w:multiLevelType w:val="singleLevel"/>
    <w:tmpl w:val="4BC4067C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10623387"/>
    <w:multiLevelType w:val="singleLevel"/>
    <w:tmpl w:val="4BC4067C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11CB510B"/>
    <w:multiLevelType w:val="hybridMultilevel"/>
    <w:tmpl w:val="3FD4F64E"/>
    <w:lvl w:ilvl="0" w:tplc="3BAA73F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976A513C" w:tentative="1">
      <w:start w:val="1"/>
      <w:numFmt w:val="lowerLetter"/>
      <w:lvlText w:val="%2."/>
      <w:lvlJc w:val="left"/>
      <w:pPr>
        <w:ind w:left="1440" w:hanging="360"/>
      </w:pPr>
    </w:lvl>
    <w:lvl w:ilvl="2" w:tplc="CBDAFBDE" w:tentative="1">
      <w:start w:val="1"/>
      <w:numFmt w:val="lowerRoman"/>
      <w:lvlText w:val="%3."/>
      <w:lvlJc w:val="right"/>
      <w:pPr>
        <w:ind w:left="2160" w:hanging="180"/>
      </w:pPr>
    </w:lvl>
    <w:lvl w:ilvl="3" w:tplc="F8D0CB9A" w:tentative="1">
      <w:start w:val="1"/>
      <w:numFmt w:val="decimal"/>
      <w:lvlText w:val="%4."/>
      <w:lvlJc w:val="left"/>
      <w:pPr>
        <w:ind w:left="2880" w:hanging="360"/>
      </w:pPr>
    </w:lvl>
    <w:lvl w:ilvl="4" w:tplc="7812D712" w:tentative="1">
      <w:start w:val="1"/>
      <w:numFmt w:val="lowerLetter"/>
      <w:lvlText w:val="%5."/>
      <w:lvlJc w:val="left"/>
      <w:pPr>
        <w:ind w:left="3600" w:hanging="360"/>
      </w:pPr>
    </w:lvl>
    <w:lvl w:ilvl="5" w:tplc="674C5604" w:tentative="1">
      <w:start w:val="1"/>
      <w:numFmt w:val="lowerRoman"/>
      <w:lvlText w:val="%6."/>
      <w:lvlJc w:val="right"/>
      <w:pPr>
        <w:ind w:left="4320" w:hanging="180"/>
      </w:pPr>
    </w:lvl>
    <w:lvl w:ilvl="6" w:tplc="32FC3D8C" w:tentative="1">
      <w:start w:val="1"/>
      <w:numFmt w:val="decimal"/>
      <w:lvlText w:val="%7."/>
      <w:lvlJc w:val="left"/>
      <w:pPr>
        <w:ind w:left="5040" w:hanging="360"/>
      </w:pPr>
    </w:lvl>
    <w:lvl w:ilvl="7" w:tplc="798A2442" w:tentative="1">
      <w:start w:val="1"/>
      <w:numFmt w:val="lowerLetter"/>
      <w:lvlText w:val="%8."/>
      <w:lvlJc w:val="left"/>
      <w:pPr>
        <w:ind w:left="5760" w:hanging="360"/>
      </w:pPr>
    </w:lvl>
    <w:lvl w:ilvl="8" w:tplc="6D862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ED1"/>
    <w:multiLevelType w:val="singleLevel"/>
    <w:tmpl w:val="E9FCF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26C59F3"/>
    <w:multiLevelType w:val="hybridMultilevel"/>
    <w:tmpl w:val="1D640D06"/>
    <w:lvl w:ilvl="0" w:tplc="5ADC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B4C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07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EE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B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2F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2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4E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07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32C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E83970"/>
    <w:multiLevelType w:val="singleLevel"/>
    <w:tmpl w:val="4BC4067C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1FED76B4"/>
    <w:multiLevelType w:val="hybridMultilevel"/>
    <w:tmpl w:val="49F82A5A"/>
    <w:lvl w:ilvl="0" w:tplc="2B5C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E9510" w:tentative="1">
      <w:start w:val="1"/>
      <w:numFmt w:val="lowerLetter"/>
      <w:lvlText w:val="%2."/>
      <w:lvlJc w:val="left"/>
      <w:pPr>
        <w:ind w:left="1440" w:hanging="360"/>
      </w:pPr>
    </w:lvl>
    <w:lvl w:ilvl="2" w:tplc="EF808D18" w:tentative="1">
      <w:start w:val="1"/>
      <w:numFmt w:val="lowerRoman"/>
      <w:lvlText w:val="%3."/>
      <w:lvlJc w:val="right"/>
      <w:pPr>
        <w:ind w:left="2160" w:hanging="180"/>
      </w:pPr>
    </w:lvl>
    <w:lvl w:ilvl="3" w:tplc="70EA350E" w:tentative="1">
      <w:start w:val="1"/>
      <w:numFmt w:val="decimal"/>
      <w:lvlText w:val="%4."/>
      <w:lvlJc w:val="left"/>
      <w:pPr>
        <w:ind w:left="2880" w:hanging="360"/>
      </w:pPr>
    </w:lvl>
    <w:lvl w:ilvl="4" w:tplc="E6E47E6C" w:tentative="1">
      <w:start w:val="1"/>
      <w:numFmt w:val="lowerLetter"/>
      <w:lvlText w:val="%5."/>
      <w:lvlJc w:val="left"/>
      <w:pPr>
        <w:ind w:left="3600" w:hanging="360"/>
      </w:pPr>
    </w:lvl>
    <w:lvl w:ilvl="5" w:tplc="7B085860" w:tentative="1">
      <w:start w:val="1"/>
      <w:numFmt w:val="lowerRoman"/>
      <w:lvlText w:val="%6."/>
      <w:lvlJc w:val="right"/>
      <w:pPr>
        <w:ind w:left="4320" w:hanging="180"/>
      </w:pPr>
    </w:lvl>
    <w:lvl w:ilvl="6" w:tplc="CD523E50" w:tentative="1">
      <w:start w:val="1"/>
      <w:numFmt w:val="decimal"/>
      <w:lvlText w:val="%7."/>
      <w:lvlJc w:val="left"/>
      <w:pPr>
        <w:ind w:left="5040" w:hanging="360"/>
      </w:pPr>
    </w:lvl>
    <w:lvl w:ilvl="7" w:tplc="EFE238B6" w:tentative="1">
      <w:start w:val="1"/>
      <w:numFmt w:val="lowerLetter"/>
      <w:lvlText w:val="%8."/>
      <w:lvlJc w:val="left"/>
      <w:pPr>
        <w:ind w:left="5760" w:hanging="360"/>
      </w:pPr>
    </w:lvl>
    <w:lvl w:ilvl="8" w:tplc="19E24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0471"/>
    <w:multiLevelType w:val="singleLevel"/>
    <w:tmpl w:val="6F4A00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FB1D80"/>
    <w:multiLevelType w:val="singleLevel"/>
    <w:tmpl w:val="121C2C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25CD5A9E"/>
    <w:multiLevelType w:val="hybridMultilevel"/>
    <w:tmpl w:val="4F54C0C0"/>
    <w:lvl w:ilvl="0" w:tplc="84D2F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64D5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F8D9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08C1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B452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7E3D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36E9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648A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7E6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16B10"/>
    <w:multiLevelType w:val="singleLevel"/>
    <w:tmpl w:val="221616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E10276"/>
    <w:multiLevelType w:val="singleLevel"/>
    <w:tmpl w:val="4BC4067C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306A13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3A2B72"/>
    <w:multiLevelType w:val="singleLevel"/>
    <w:tmpl w:val="4BC4067C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0AE1AE6"/>
    <w:multiLevelType w:val="hybridMultilevel"/>
    <w:tmpl w:val="3FC4A36C"/>
    <w:lvl w:ilvl="0" w:tplc="49D4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65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64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86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C6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4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21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25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CD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64DE0"/>
    <w:multiLevelType w:val="singleLevel"/>
    <w:tmpl w:val="7C32ED6A"/>
    <w:lvl w:ilvl="0">
      <w:start w:val="8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</w:abstractNum>
  <w:abstractNum w:abstractNumId="20" w15:restartNumberingAfterBreak="0">
    <w:nsid w:val="473F6EC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5A70347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0BE23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8867A5"/>
    <w:multiLevelType w:val="hybridMultilevel"/>
    <w:tmpl w:val="CE8C736C"/>
    <w:lvl w:ilvl="0" w:tplc="957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8AF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2B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6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AB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A5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65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0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AE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6229B"/>
    <w:multiLevelType w:val="hybridMultilevel"/>
    <w:tmpl w:val="87AEAAF8"/>
    <w:lvl w:ilvl="0" w:tplc="BC406D5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0F2F"/>
    <w:multiLevelType w:val="hybridMultilevel"/>
    <w:tmpl w:val="63B2265C"/>
    <w:lvl w:ilvl="0" w:tplc="4B2C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F48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81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EC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CA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B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2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6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07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F42A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72852654"/>
    <w:multiLevelType w:val="singleLevel"/>
    <w:tmpl w:val="565C8F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1"/>
  </w:num>
  <w:num w:numId="5">
    <w:abstractNumId w:val="19"/>
  </w:num>
  <w:num w:numId="6">
    <w:abstractNumId w:val="20"/>
  </w:num>
  <w:num w:numId="7">
    <w:abstractNumId w:val="22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14"/>
  </w:num>
  <w:num w:numId="16">
    <w:abstractNumId w:val="8"/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3"/>
  </w:num>
  <w:num w:numId="25">
    <w:abstractNumId w:val="1"/>
  </w:num>
  <w:num w:numId="26">
    <w:abstractNumId w:val="10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6"/>
    <w:rsid w:val="00040649"/>
    <w:rsid w:val="000E0106"/>
    <w:rsid w:val="000E0450"/>
    <w:rsid w:val="00102C83"/>
    <w:rsid w:val="00193CE4"/>
    <w:rsid w:val="002145C3"/>
    <w:rsid w:val="00260297"/>
    <w:rsid w:val="00270F37"/>
    <w:rsid w:val="00297F7F"/>
    <w:rsid w:val="0030586A"/>
    <w:rsid w:val="0034712E"/>
    <w:rsid w:val="003C2755"/>
    <w:rsid w:val="003C6C8A"/>
    <w:rsid w:val="004432E9"/>
    <w:rsid w:val="005702A5"/>
    <w:rsid w:val="00572C09"/>
    <w:rsid w:val="00610F1B"/>
    <w:rsid w:val="008853B8"/>
    <w:rsid w:val="00A35405"/>
    <w:rsid w:val="00A7032B"/>
    <w:rsid w:val="00AE645C"/>
    <w:rsid w:val="00AE7406"/>
    <w:rsid w:val="00BA0138"/>
    <w:rsid w:val="00C40ECF"/>
    <w:rsid w:val="00CD1F53"/>
    <w:rsid w:val="00D17437"/>
    <w:rsid w:val="00DA7997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B3285-5E34-4611-9364-618D8BA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80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customStyle="1" w:styleId="Univ11pt">
    <w:name w:val="Univ11pt"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hAnsi="Arial"/>
      <w:i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pacing w:val="20"/>
      <w:w w:val="15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1F53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II.%20Recruitment%20and%20Selection\5.4.%20%20Applicant%20for%20Emplo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5.4.  Applicant for Employment</Template>
  <TotalTime>161</TotalTime>
  <Pages>4</Pages>
  <Words>1272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Administration Kit</vt:lpstr>
    </vt:vector>
  </TitlesOfParts>
  <Company>Microsoft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Administration Kit</dc:title>
  <dc:subject>Update Spanish template when making changes to this document</dc:subject>
  <dc:creator>Jen Simon</dc:creator>
  <cp:keywords/>
  <cp:lastModifiedBy>Jen Simon</cp:lastModifiedBy>
  <cp:revision>18</cp:revision>
  <cp:lastPrinted>2017-06-22T23:09:00Z</cp:lastPrinted>
  <dcterms:created xsi:type="dcterms:W3CDTF">2017-06-22T21:08:00Z</dcterms:created>
  <dcterms:modified xsi:type="dcterms:W3CDTF">2017-07-03T17:30:00Z</dcterms:modified>
</cp:coreProperties>
</file>